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09804d11642c45d1" Type="http://schemas.microsoft.com/office/2007/relationships/ui/extensibility" Target="customUI/customUI14.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Caption w:val="Πίνακας διάταξης"/>
      </w:tblPr>
      <w:tblGrid>
        <w:gridCol w:w="10772"/>
      </w:tblGrid>
      <w:tr w:rsidR="00EA415B" w:rsidRPr="00D75933">
        <w:tc>
          <w:tcPr>
            <w:tcW w:w="11016" w:type="dxa"/>
            <w:shd w:val="clear" w:color="auto" w:fill="495E00" w:themeFill="accent1" w:themeFillShade="80"/>
          </w:tcPr>
          <w:p w:rsidR="00EA415B" w:rsidRPr="00D75933" w:rsidRDefault="00DA7FB9">
            <w:pPr>
              <w:pStyle w:val="a6"/>
            </w:pPr>
            <w:r>
              <w:rPr>
                <w:rFonts w:cs="Times New Roman"/>
                <w:lang w:bidi="el-GR"/>
              </w:rPr>
              <w:t>ΑΠΡΙΛΙΟΣ</w:t>
            </w:r>
          </w:p>
        </w:tc>
      </w:tr>
      <w:tr w:rsidR="00EA415B" w:rsidRPr="00D75933">
        <w:tc>
          <w:tcPr>
            <w:tcW w:w="11016" w:type="dxa"/>
            <w:tcBorders>
              <w:bottom w:val="single" w:sz="12" w:space="0" w:color="FFFFFF" w:themeColor="background1"/>
            </w:tcBorders>
            <w:shd w:val="clear" w:color="auto" w:fill="495E00" w:themeFill="accent1" w:themeFillShade="80"/>
          </w:tcPr>
          <w:p w:rsidR="00EA415B" w:rsidRPr="00D75933" w:rsidRDefault="00DA7FB9">
            <w:pPr>
              <w:pStyle w:val="a7"/>
            </w:pPr>
            <w:r>
              <w:rPr>
                <w:lang w:bidi="el-GR"/>
              </w:rPr>
              <w:t>2020</w:t>
            </w:r>
          </w:p>
        </w:tc>
      </w:tr>
      <w:tr w:rsidR="00EA415B" w:rsidRPr="00D75933">
        <w:tc>
          <w:tcPr>
            <w:tcW w:w="11016" w:type="dxa"/>
            <w:tcBorders>
              <w:top w:val="single" w:sz="12" w:space="0" w:color="FFFFFF" w:themeColor="background1"/>
            </w:tcBorders>
            <w:shd w:val="clear" w:color="auto" w:fill="7F7F7F" w:themeFill="text1" w:themeFillTint="80"/>
            <w:vAlign w:val="center"/>
          </w:tcPr>
          <w:p w:rsidR="00EA415B" w:rsidRPr="00D75933" w:rsidRDefault="00EA415B" w:rsidP="00DA7FB9">
            <w:pPr>
              <w:pStyle w:val="a8"/>
            </w:pPr>
          </w:p>
        </w:tc>
      </w:tr>
    </w:tbl>
    <w:tbl>
      <w:tblPr>
        <w:tblStyle w:val="46"/>
        <w:tblW w:w="5000" w:type="pct"/>
        <w:tblLayout w:type="fixed"/>
        <w:tblCellMar>
          <w:top w:w="288" w:type="dxa"/>
          <w:left w:w="115" w:type="dxa"/>
          <w:bottom w:w="288" w:type="dxa"/>
          <w:right w:w="115" w:type="dxa"/>
        </w:tblCellMar>
        <w:tblLook w:val="0600" w:firstRow="0" w:lastRow="0" w:firstColumn="0" w:lastColumn="0" w:noHBand="1" w:noVBand="1"/>
        <w:tblCaption w:val="Πίνακας διάταξης"/>
      </w:tblPr>
      <w:tblGrid>
        <w:gridCol w:w="6597"/>
        <w:gridCol w:w="4175"/>
      </w:tblGrid>
      <w:tr w:rsidR="00EA415B" w:rsidRPr="00D75933" w:rsidTr="00EA415B">
        <w:trPr>
          <w:trHeight w:hRule="exact" w:val="3312"/>
        </w:trPr>
        <w:tc>
          <w:tcPr>
            <w:tcW w:w="6614" w:type="dxa"/>
            <w:tcMar>
              <w:left w:w="403" w:type="dxa"/>
            </w:tcMar>
          </w:tcPr>
          <w:p w:rsidR="00EA415B" w:rsidRPr="00AA7977" w:rsidRDefault="00D80AF9">
            <w:pPr>
              <w:pStyle w:val="a9"/>
              <w:rPr>
                <w:rFonts w:ascii="Cambria" w:hAnsi="Cambria"/>
                <w:b/>
              </w:rPr>
            </w:pPr>
            <w:r w:rsidRPr="00AA7977">
              <w:rPr>
                <w:rFonts w:ascii="Cambria" w:hAnsi="Cambria"/>
                <w:b/>
                <w:lang w:val="en-GB"/>
              </w:rPr>
              <w:t>TO</w:t>
            </w:r>
            <w:r w:rsidR="00DA7FB9" w:rsidRPr="00AA7977">
              <w:rPr>
                <w:rFonts w:ascii="Cambria" w:hAnsi="Cambria"/>
                <w:b/>
              </w:rPr>
              <w:t xml:space="preserve"> ΞΕΧΩΡΙΣΤΟ ΤΗΣ ΗΜΕΡΑΣ</w:t>
            </w:r>
          </w:p>
          <w:p w:rsidR="00EA415B" w:rsidRPr="00FB137D" w:rsidRDefault="002E6CB4" w:rsidP="002E6CB4">
            <w:pPr>
              <w:pStyle w:val="a5"/>
            </w:pPr>
            <w:r w:rsidRPr="002E6CB4">
              <w:rPr>
                <w:b/>
              </w:rPr>
              <w:t>Γράφουμε κάτι ξεχωριστό που έχουμε κάνει μέσα στην ημέρα. Ο σκοπός του παιχνιδιού είναι κάθε μέρα να προσπαθούμε να κάνουμε κάτι διαφορετικό από τις άλλες</w:t>
            </w:r>
            <w:r>
              <w:t xml:space="preserve"> π.</w:t>
            </w:r>
            <w:r w:rsidRPr="002E6CB4">
              <w:rPr>
                <w:i/>
              </w:rPr>
              <w:t>χ. ένα παιχνίδι που το έπαιξα πρώτη φορά, ή ένα γλυκό που έφτιαξα μόνος μου, μια ταινία που είδα και μου προκάλεσε μεγάλη ευφορία, ή μια συζήτηση που έκανα πρώτη φορά με τον αδερφό μου, ή μία ήττα που είχα πρώτη φορά σε ένα παιχν</w:t>
            </w:r>
            <w:r>
              <w:rPr>
                <w:i/>
              </w:rPr>
              <w:t xml:space="preserve">ίδι χωρίς να στενοχωρηθώ, </w:t>
            </w:r>
            <w:r w:rsidR="00FB137D">
              <w:rPr>
                <w:i/>
              </w:rPr>
              <w:t xml:space="preserve">ή ένα συναίσθημα που μοιράστηκα με κάποιον πρώτη φορά, ή μία βοήθεια που πρόσφερα στην οικογένεια μού </w:t>
            </w:r>
            <w:r>
              <w:rPr>
                <w:i/>
              </w:rPr>
              <w:t xml:space="preserve">κ.α. </w:t>
            </w:r>
            <w:r w:rsidRPr="002E6CB4">
              <w:rPr>
                <w:b/>
              </w:rPr>
              <w:t>Στόχος μου η κάθε μέρα να έχει κάτι το καινούριο, το διαφορετικό, το ξεχωριστό!</w:t>
            </w:r>
          </w:p>
        </w:tc>
        <w:tc>
          <w:tcPr>
            <w:tcW w:w="4186" w:type="dxa"/>
          </w:tcPr>
          <w:p w:rsidR="00EA415B" w:rsidRPr="00D75933" w:rsidRDefault="00375B27">
            <w:pPr>
              <w:jc w:val="center"/>
            </w:pPr>
            <w:r w:rsidRPr="00D75933">
              <w:rPr>
                <w:noProof/>
                <w:lang w:eastAsia="el-GR"/>
              </w:rPr>
              <w:drawing>
                <wp:inline distT="0" distB="0" distL="0" distR="0" wp14:anchorId="01783DE2" wp14:editId="7CEAB6FA">
                  <wp:extent cx="2135697" cy="1067848"/>
                  <wp:effectExtent l="171450" t="247650" r="264795" b="304165"/>
                  <wp:docPr id="1" name="Χαρακτήρας κράτησης θέση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est.jpg"/>
                          <pic:cNvPicPr/>
                        </pic:nvPicPr>
                        <pic:blipFill>
                          <a:blip r:embed="rId7">
                            <a:extLst>
                              <a:ext uri="{28A0092B-C50C-407E-A947-70E740481C1C}">
                                <a14:useLocalDpi xmlns:a14="http://schemas.microsoft.com/office/drawing/2010/main" val="0"/>
                              </a:ext>
                            </a:extLst>
                          </a:blip>
                          <a:stretch>
                            <a:fillRect/>
                          </a:stretch>
                        </pic:blipFill>
                        <pic:spPr>
                          <a:xfrm rot="465772">
                            <a:off x="0" y="0"/>
                            <a:ext cx="2135697" cy="1067848"/>
                          </a:xfrm>
                          <a:prstGeom prst="rect">
                            <a:avLst/>
                          </a:prstGeom>
                          <a:solidFill>
                            <a:srgbClr val="FFFFFF">
                              <a:shade val="85000"/>
                            </a:srgbClr>
                          </a:solidFill>
                          <a:ln w="88900" cap="sq">
                            <a:solidFill>
                              <a:srgbClr val="FFFFFF"/>
                            </a:solidFill>
                            <a:miter lim="800000"/>
                          </a:ln>
                          <a:effectLst>
                            <a:outerShdw blurRad="55000" dist="25400" dir="2400000" sx="101000" sy="101000" algn="tl" rotWithShape="0">
                              <a:srgbClr val="000000">
                                <a:alpha val="3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bl>
    <w:tbl>
      <w:tblPr>
        <w:tblStyle w:val="ab"/>
        <w:tblW w:w="4807" w:type="pct"/>
        <w:tblLook w:val="0420" w:firstRow="1" w:lastRow="0" w:firstColumn="0" w:lastColumn="0" w:noHBand="0" w:noVBand="1"/>
        <w:tblCaption w:val="Πίνακας διάταξης"/>
      </w:tblPr>
      <w:tblGrid>
        <w:gridCol w:w="1454"/>
        <w:gridCol w:w="1453"/>
        <w:gridCol w:w="1456"/>
        <w:gridCol w:w="1467"/>
        <w:gridCol w:w="1459"/>
        <w:gridCol w:w="1449"/>
        <w:gridCol w:w="1603"/>
      </w:tblGrid>
      <w:tr w:rsidR="00D80AF9" w:rsidRPr="00D75933" w:rsidTr="00D80AF9">
        <w:trPr>
          <w:cnfStyle w:val="100000000000" w:firstRow="1" w:lastRow="0" w:firstColumn="0" w:lastColumn="0" w:oddVBand="0" w:evenVBand="0" w:oddHBand="0" w:evenHBand="0" w:firstRowFirstColumn="0" w:firstRowLastColumn="0" w:lastRowFirstColumn="0" w:lastRowLastColumn="0"/>
          <w:trHeight w:val="391"/>
        </w:trPr>
        <w:sdt>
          <w:sdtPr>
            <w:id w:val="2085032416"/>
            <w:placeholder>
              <w:docPart w:val="FCFF8A15F28444238C43A7D0F9DE460C"/>
            </w:placeholder>
            <w:temporary/>
            <w:showingPlcHdr/>
            <w15:appearance w15:val="hidden"/>
          </w:sdtPr>
          <w:sdtEndPr/>
          <w:sdtContent>
            <w:tc>
              <w:tcPr>
                <w:tcW w:w="1453" w:type="dxa"/>
              </w:tcPr>
              <w:p w:rsidR="00EA415B" w:rsidRPr="00D75933" w:rsidRDefault="00FF68C7">
                <w:pPr>
                  <w:pStyle w:val="aa"/>
                </w:pPr>
                <w:r w:rsidRPr="00D75933">
                  <w:rPr>
                    <w:lang w:bidi="el-GR"/>
                  </w:rPr>
                  <w:t>Δευτέρα</w:t>
                </w:r>
              </w:p>
            </w:tc>
          </w:sdtContent>
        </w:sdt>
        <w:tc>
          <w:tcPr>
            <w:tcW w:w="1453" w:type="dxa"/>
          </w:tcPr>
          <w:p w:rsidR="00EA415B" w:rsidRPr="00D75933" w:rsidRDefault="003501FD">
            <w:pPr>
              <w:pStyle w:val="aa"/>
            </w:pPr>
            <w:sdt>
              <w:sdtPr>
                <w:id w:val="2141225648"/>
                <w:placeholder>
                  <w:docPart w:val="35F813913619496AAE69C20A31C94DE3"/>
                </w:placeholder>
                <w:temporary/>
                <w:showingPlcHdr/>
                <w15:appearance w15:val="hidden"/>
              </w:sdtPr>
              <w:sdtEndPr/>
              <w:sdtContent>
                <w:r w:rsidR="00FF68C7" w:rsidRPr="00D75933">
                  <w:rPr>
                    <w:lang w:bidi="el-GR"/>
                  </w:rPr>
                  <w:t>Τρίτη</w:t>
                </w:r>
              </w:sdtContent>
            </w:sdt>
          </w:p>
        </w:tc>
        <w:tc>
          <w:tcPr>
            <w:tcW w:w="1456" w:type="dxa"/>
          </w:tcPr>
          <w:p w:rsidR="00EA415B" w:rsidRPr="00D75933" w:rsidRDefault="003501FD">
            <w:pPr>
              <w:pStyle w:val="aa"/>
            </w:pPr>
            <w:sdt>
              <w:sdtPr>
                <w:id w:val="-225834277"/>
                <w:placeholder>
                  <w:docPart w:val="B230DA5B445748D09F4267FA654F3BB7"/>
                </w:placeholder>
                <w:temporary/>
                <w:showingPlcHdr/>
                <w15:appearance w15:val="hidden"/>
              </w:sdtPr>
              <w:sdtEndPr/>
              <w:sdtContent>
                <w:r w:rsidR="00FF68C7" w:rsidRPr="00D75933">
                  <w:rPr>
                    <w:lang w:bidi="el-GR"/>
                  </w:rPr>
                  <w:t>Τετάρτη</w:t>
                </w:r>
              </w:sdtContent>
            </w:sdt>
          </w:p>
        </w:tc>
        <w:tc>
          <w:tcPr>
            <w:tcW w:w="1467" w:type="dxa"/>
          </w:tcPr>
          <w:p w:rsidR="00EA415B" w:rsidRPr="00D75933" w:rsidRDefault="003501FD">
            <w:pPr>
              <w:pStyle w:val="aa"/>
            </w:pPr>
            <w:sdt>
              <w:sdtPr>
                <w:id w:val="-1121838800"/>
                <w:placeholder>
                  <w:docPart w:val="50652186EF004174A765B23EA241DE52"/>
                </w:placeholder>
                <w:temporary/>
                <w:showingPlcHdr/>
                <w15:appearance w15:val="hidden"/>
              </w:sdtPr>
              <w:sdtEndPr/>
              <w:sdtContent>
                <w:r w:rsidR="00FF68C7" w:rsidRPr="00D75933">
                  <w:rPr>
                    <w:lang w:bidi="el-GR"/>
                  </w:rPr>
                  <w:t>Πέμπτη</w:t>
                </w:r>
              </w:sdtContent>
            </w:sdt>
          </w:p>
        </w:tc>
        <w:tc>
          <w:tcPr>
            <w:tcW w:w="1459" w:type="dxa"/>
          </w:tcPr>
          <w:p w:rsidR="00EA415B" w:rsidRPr="00D75933" w:rsidRDefault="003501FD">
            <w:pPr>
              <w:pStyle w:val="aa"/>
            </w:pPr>
            <w:sdt>
              <w:sdtPr>
                <w:id w:val="-1805692476"/>
                <w:placeholder>
                  <w:docPart w:val="EF9AEB62617848EF988025A79ED56A18"/>
                </w:placeholder>
                <w:temporary/>
                <w:showingPlcHdr/>
                <w15:appearance w15:val="hidden"/>
              </w:sdtPr>
              <w:sdtEndPr/>
              <w:sdtContent>
                <w:r w:rsidR="00FF68C7" w:rsidRPr="00D75933">
                  <w:rPr>
                    <w:lang w:bidi="el-GR"/>
                  </w:rPr>
                  <w:t>Παρασκευή</w:t>
                </w:r>
              </w:sdtContent>
            </w:sdt>
          </w:p>
        </w:tc>
        <w:tc>
          <w:tcPr>
            <w:tcW w:w="1449" w:type="dxa"/>
          </w:tcPr>
          <w:p w:rsidR="00EA415B" w:rsidRPr="00D75933" w:rsidRDefault="003501FD">
            <w:pPr>
              <w:pStyle w:val="aa"/>
            </w:pPr>
            <w:sdt>
              <w:sdtPr>
                <w:id w:val="815225377"/>
                <w:placeholder>
                  <w:docPart w:val="7187DCEB67F54AD7A371A8070B9D0C82"/>
                </w:placeholder>
                <w:temporary/>
                <w:showingPlcHdr/>
                <w15:appearance w15:val="hidden"/>
              </w:sdtPr>
              <w:sdtEndPr/>
              <w:sdtContent>
                <w:r w:rsidR="00FF68C7" w:rsidRPr="00D75933">
                  <w:rPr>
                    <w:lang w:bidi="el-GR"/>
                  </w:rPr>
                  <w:t>Σάββατο</w:t>
                </w:r>
              </w:sdtContent>
            </w:sdt>
          </w:p>
        </w:tc>
        <w:tc>
          <w:tcPr>
            <w:tcW w:w="1603" w:type="dxa"/>
          </w:tcPr>
          <w:p w:rsidR="00EA415B" w:rsidRPr="00D75933" w:rsidRDefault="003501FD">
            <w:pPr>
              <w:pStyle w:val="aa"/>
            </w:pPr>
            <w:sdt>
              <w:sdtPr>
                <w:id w:val="36251574"/>
                <w:placeholder>
                  <w:docPart w:val="46F0873935D347629A362CD085C3C3CB"/>
                </w:placeholder>
                <w:temporary/>
                <w:showingPlcHdr/>
                <w15:appearance w15:val="hidden"/>
              </w:sdtPr>
              <w:sdtEndPr/>
              <w:sdtContent>
                <w:r w:rsidR="00FF68C7" w:rsidRPr="00D75933">
                  <w:rPr>
                    <w:lang w:bidi="el-GR"/>
                  </w:rPr>
                  <w:t>Κυριακή</w:t>
                </w:r>
              </w:sdtContent>
            </w:sdt>
          </w:p>
        </w:tc>
      </w:tr>
      <w:tr w:rsidR="00EA415B" w:rsidRPr="00D75933" w:rsidTr="00D80AF9">
        <w:trPr>
          <w:trHeight w:val="297"/>
        </w:trPr>
        <w:tc>
          <w:tcPr>
            <w:tcW w:w="1453" w:type="dxa"/>
            <w:tcBorders>
              <w:bottom w:val="nil"/>
            </w:tcBorders>
          </w:tcPr>
          <w:p w:rsidR="00EA415B" w:rsidRPr="00D75933" w:rsidRDefault="00375B27">
            <w:pPr>
              <w:pStyle w:val="ac"/>
            </w:pPr>
            <w:r w:rsidRPr="00D75933">
              <w:rPr>
                <w:lang w:bidi="el-GR"/>
              </w:rPr>
              <w:fldChar w:fldCharType="begin"/>
            </w:r>
            <w:r w:rsidRPr="00D75933">
              <w:rPr>
                <w:lang w:bidi="el-GR"/>
              </w:rPr>
              <w:instrText xml:space="preserve"> IF </w:instrText>
            </w:r>
            <w:r w:rsidRPr="00D75933">
              <w:rPr>
                <w:lang w:bidi="el-GR"/>
              </w:rPr>
              <w:fldChar w:fldCharType="begin"/>
            </w:r>
            <w:r w:rsidRPr="00D75933">
              <w:rPr>
                <w:lang w:bidi="el-GR"/>
              </w:rPr>
              <w:instrText xml:space="preserve"> DocVariable </w:instrText>
            </w:r>
            <w:r w:rsidR="00D75933" w:rsidRPr="00D75933">
              <w:rPr>
                <w:lang w:bidi="el-GR"/>
              </w:rPr>
              <w:instrText>ΑρχήΜήνα</w:instrText>
            </w:r>
            <w:r w:rsidRPr="00D75933">
              <w:rPr>
                <w:lang w:bidi="el-GR"/>
              </w:rPr>
              <w:instrText xml:space="preserve"> \@ dddd </w:instrText>
            </w:r>
            <w:r w:rsidRPr="00D75933">
              <w:rPr>
                <w:lang w:bidi="el-GR"/>
              </w:rPr>
              <w:fldChar w:fldCharType="separate"/>
            </w:r>
            <w:r w:rsidR="00DA7FB9">
              <w:rPr>
                <w:lang w:bidi="el-GR"/>
              </w:rPr>
              <w:instrText>Τετάρτη</w:instrText>
            </w:r>
            <w:r w:rsidRPr="00D75933">
              <w:rPr>
                <w:lang w:bidi="el-GR"/>
              </w:rPr>
              <w:fldChar w:fldCharType="end"/>
            </w:r>
            <w:r w:rsidRPr="00D75933">
              <w:rPr>
                <w:lang w:bidi="el-GR"/>
              </w:rPr>
              <w:instrText xml:space="preserve"> = "</w:instrText>
            </w:r>
            <w:r w:rsidR="000344E7" w:rsidRPr="00D75933">
              <w:rPr>
                <w:lang w:bidi="el-GR"/>
              </w:rPr>
              <w:instrText>Δευτέρα</w:instrText>
            </w:r>
            <w:r w:rsidRPr="00D75933">
              <w:rPr>
                <w:lang w:bidi="el-GR"/>
              </w:rPr>
              <w:instrText>" 1 ""</w:instrText>
            </w:r>
            <w:r w:rsidRPr="00D75933">
              <w:rPr>
                <w:lang w:bidi="el-GR"/>
              </w:rPr>
              <w:fldChar w:fldCharType="end"/>
            </w:r>
          </w:p>
        </w:tc>
        <w:tc>
          <w:tcPr>
            <w:tcW w:w="1453" w:type="dxa"/>
            <w:tcBorders>
              <w:bottom w:val="nil"/>
            </w:tcBorders>
          </w:tcPr>
          <w:p w:rsidR="00EA415B" w:rsidRPr="00D75933" w:rsidRDefault="00375B27">
            <w:pPr>
              <w:pStyle w:val="ac"/>
            </w:pPr>
            <w:r w:rsidRPr="00D75933">
              <w:rPr>
                <w:lang w:bidi="el-GR"/>
              </w:rPr>
              <w:fldChar w:fldCharType="begin"/>
            </w:r>
            <w:r w:rsidRPr="00D75933">
              <w:rPr>
                <w:lang w:bidi="el-GR"/>
              </w:rPr>
              <w:instrText xml:space="preserve"> IF </w:instrText>
            </w:r>
            <w:r w:rsidRPr="00D75933">
              <w:rPr>
                <w:lang w:bidi="el-GR"/>
              </w:rPr>
              <w:fldChar w:fldCharType="begin"/>
            </w:r>
            <w:r w:rsidRPr="00D75933">
              <w:rPr>
                <w:lang w:bidi="el-GR"/>
              </w:rPr>
              <w:instrText xml:space="preserve"> DocVariable </w:instrText>
            </w:r>
            <w:r w:rsidR="00D75933" w:rsidRPr="00D75933">
              <w:rPr>
                <w:lang w:bidi="el-GR"/>
              </w:rPr>
              <w:instrText>ΑρχήΜήνα</w:instrText>
            </w:r>
            <w:r w:rsidRPr="00D75933">
              <w:rPr>
                <w:lang w:bidi="el-GR"/>
              </w:rPr>
              <w:instrText xml:space="preserve"> \@ dddd </w:instrText>
            </w:r>
            <w:r w:rsidRPr="00D75933">
              <w:rPr>
                <w:lang w:bidi="el-GR"/>
              </w:rPr>
              <w:fldChar w:fldCharType="separate"/>
            </w:r>
            <w:r w:rsidR="00DA7FB9">
              <w:rPr>
                <w:lang w:bidi="el-GR"/>
              </w:rPr>
              <w:instrText>Τετάρτη</w:instrText>
            </w:r>
            <w:r w:rsidRPr="00D75933">
              <w:rPr>
                <w:lang w:bidi="el-GR"/>
              </w:rPr>
              <w:fldChar w:fldCharType="end"/>
            </w:r>
            <w:r w:rsidRPr="00D75933">
              <w:rPr>
                <w:lang w:bidi="el-GR"/>
              </w:rPr>
              <w:instrText xml:space="preserve"> = "</w:instrText>
            </w:r>
            <w:r w:rsidR="000344E7" w:rsidRPr="00D75933">
              <w:rPr>
                <w:lang w:bidi="el-GR"/>
              </w:rPr>
              <w:instrText>Τρίτη</w:instrText>
            </w:r>
            <w:r w:rsidRPr="00D75933">
              <w:rPr>
                <w:lang w:bidi="el-GR"/>
              </w:rPr>
              <w:instrText xml:space="preserve">" 1 </w:instrText>
            </w:r>
            <w:r w:rsidRPr="00D75933">
              <w:rPr>
                <w:lang w:bidi="el-GR"/>
              </w:rPr>
              <w:fldChar w:fldCharType="begin"/>
            </w:r>
            <w:r w:rsidRPr="00D75933">
              <w:rPr>
                <w:lang w:bidi="el-GR"/>
              </w:rPr>
              <w:instrText xml:space="preserve"> IF </w:instrText>
            </w:r>
            <w:r w:rsidRPr="00D75933">
              <w:rPr>
                <w:lang w:bidi="el-GR"/>
              </w:rPr>
              <w:fldChar w:fldCharType="begin"/>
            </w:r>
            <w:r w:rsidRPr="00D75933">
              <w:rPr>
                <w:lang w:bidi="el-GR"/>
              </w:rPr>
              <w:instrText xml:space="preserve"> =A2 </w:instrText>
            </w:r>
            <w:r w:rsidRPr="00D75933">
              <w:rPr>
                <w:lang w:bidi="el-GR"/>
              </w:rPr>
              <w:fldChar w:fldCharType="separate"/>
            </w:r>
            <w:r w:rsidR="00DA7FB9">
              <w:rPr>
                <w:noProof/>
                <w:lang w:bidi="el-GR"/>
              </w:rPr>
              <w:instrText>0</w:instrText>
            </w:r>
            <w:r w:rsidRPr="00D75933">
              <w:rPr>
                <w:lang w:bidi="el-GR"/>
              </w:rPr>
              <w:fldChar w:fldCharType="end"/>
            </w:r>
            <w:r w:rsidRPr="00D75933">
              <w:rPr>
                <w:lang w:bidi="el-GR"/>
              </w:rPr>
              <w:instrText xml:space="preserve"> &lt;&gt; 0 </w:instrText>
            </w:r>
            <w:r w:rsidRPr="00D75933">
              <w:rPr>
                <w:lang w:bidi="el-GR"/>
              </w:rPr>
              <w:fldChar w:fldCharType="begin"/>
            </w:r>
            <w:r w:rsidRPr="00D75933">
              <w:rPr>
                <w:lang w:bidi="el-GR"/>
              </w:rPr>
              <w:instrText xml:space="preserve"> =A2+1 </w:instrText>
            </w:r>
            <w:r w:rsidRPr="00D75933">
              <w:rPr>
                <w:lang w:bidi="el-GR"/>
              </w:rPr>
              <w:fldChar w:fldCharType="separate"/>
            </w:r>
            <w:r w:rsidR="00D75933" w:rsidRPr="00D75933">
              <w:rPr>
                <w:noProof/>
                <w:lang w:bidi="el-GR"/>
              </w:rPr>
              <w:instrText>2</w:instrText>
            </w:r>
            <w:r w:rsidRPr="00D75933">
              <w:rPr>
                <w:lang w:bidi="el-GR"/>
              </w:rPr>
              <w:fldChar w:fldCharType="end"/>
            </w:r>
            <w:r w:rsidRPr="00D75933">
              <w:rPr>
                <w:lang w:bidi="el-GR"/>
              </w:rPr>
              <w:instrText xml:space="preserve"> "" </w:instrText>
            </w:r>
            <w:r w:rsidRPr="00D75933">
              <w:rPr>
                <w:lang w:bidi="el-GR"/>
              </w:rPr>
              <w:fldChar w:fldCharType="end"/>
            </w:r>
            <w:r w:rsidRPr="00D75933">
              <w:rPr>
                <w:lang w:bidi="el-GR"/>
              </w:rPr>
              <w:fldChar w:fldCharType="end"/>
            </w:r>
          </w:p>
        </w:tc>
        <w:tc>
          <w:tcPr>
            <w:tcW w:w="1456" w:type="dxa"/>
            <w:tcBorders>
              <w:bottom w:val="nil"/>
            </w:tcBorders>
          </w:tcPr>
          <w:p w:rsidR="00EA415B" w:rsidRPr="00D75933" w:rsidRDefault="00375B27">
            <w:pPr>
              <w:pStyle w:val="ac"/>
            </w:pPr>
            <w:r w:rsidRPr="00D75933">
              <w:rPr>
                <w:lang w:bidi="el-GR"/>
              </w:rPr>
              <w:fldChar w:fldCharType="begin"/>
            </w:r>
            <w:r w:rsidRPr="00D75933">
              <w:rPr>
                <w:lang w:bidi="el-GR"/>
              </w:rPr>
              <w:instrText xml:space="preserve"> IF </w:instrText>
            </w:r>
            <w:r w:rsidRPr="00D75933">
              <w:rPr>
                <w:lang w:bidi="el-GR"/>
              </w:rPr>
              <w:fldChar w:fldCharType="begin"/>
            </w:r>
            <w:r w:rsidRPr="00D75933">
              <w:rPr>
                <w:lang w:bidi="el-GR"/>
              </w:rPr>
              <w:instrText xml:space="preserve"> DocVariable </w:instrText>
            </w:r>
            <w:r w:rsidR="00D75933" w:rsidRPr="00D75933">
              <w:rPr>
                <w:lang w:bidi="el-GR"/>
              </w:rPr>
              <w:instrText>ΑρχήΜήνα</w:instrText>
            </w:r>
            <w:r w:rsidRPr="00D75933">
              <w:rPr>
                <w:lang w:bidi="el-GR"/>
              </w:rPr>
              <w:instrText xml:space="preserve"> \@ dddd </w:instrText>
            </w:r>
            <w:r w:rsidRPr="00D75933">
              <w:rPr>
                <w:lang w:bidi="el-GR"/>
              </w:rPr>
              <w:fldChar w:fldCharType="separate"/>
            </w:r>
            <w:r w:rsidR="00DA7FB9">
              <w:rPr>
                <w:lang w:bidi="el-GR"/>
              </w:rPr>
              <w:instrText>Τετάρτη</w:instrText>
            </w:r>
            <w:r w:rsidRPr="00D75933">
              <w:rPr>
                <w:lang w:bidi="el-GR"/>
              </w:rPr>
              <w:fldChar w:fldCharType="end"/>
            </w:r>
            <w:r w:rsidRPr="00D75933">
              <w:rPr>
                <w:lang w:bidi="el-GR"/>
              </w:rPr>
              <w:instrText xml:space="preserve"> = "</w:instrText>
            </w:r>
            <w:r w:rsidR="000344E7" w:rsidRPr="00D75933">
              <w:rPr>
                <w:lang w:bidi="el-GR"/>
              </w:rPr>
              <w:instrText>Τετάρτη</w:instrText>
            </w:r>
            <w:r w:rsidRPr="00D75933">
              <w:rPr>
                <w:lang w:bidi="el-GR"/>
              </w:rPr>
              <w:instrText xml:space="preserve">" 1 </w:instrText>
            </w:r>
            <w:r w:rsidRPr="00D75933">
              <w:rPr>
                <w:lang w:bidi="el-GR"/>
              </w:rPr>
              <w:fldChar w:fldCharType="begin"/>
            </w:r>
            <w:r w:rsidRPr="00D75933">
              <w:rPr>
                <w:lang w:bidi="el-GR"/>
              </w:rPr>
              <w:instrText xml:space="preserve"> IF </w:instrText>
            </w:r>
            <w:r w:rsidRPr="00D75933">
              <w:rPr>
                <w:lang w:bidi="el-GR"/>
              </w:rPr>
              <w:fldChar w:fldCharType="begin"/>
            </w:r>
            <w:r w:rsidRPr="00D75933">
              <w:rPr>
                <w:lang w:bidi="el-GR"/>
              </w:rPr>
              <w:instrText xml:space="preserve"> =B2 </w:instrText>
            </w:r>
            <w:r w:rsidRPr="00D75933">
              <w:rPr>
                <w:lang w:bidi="el-GR"/>
              </w:rPr>
              <w:fldChar w:fldCharType="separate"/>
            </w:r>
            <w:r w:rsidR="00D75933" w:rsidRPr="00D75933">
              <w:rPr>
                <w:noProof/>
                <w:lang w:bidi="el-GR"/>
              </w:rPr>
              <w:instrText>2</w:instrText>
            </w:r>
            <w:r w:rsidRPr="00D75933">
              <w:rPr>
                <w:lang w:bidi="el-GR"/>
              </w:rPr>
              <w:fldChar w:fldCharType="end"/>
            </w:r>
            <w:r w:rsidRPr="00D75933">
              <w:rPr>
                <w:lang w:bidi="el-GR"/>
              </w:rPr>
              <w:instrText xml:space="preserve"> &lt;&gt; 0 </w:instrText>
            </w:r>
            <w:r w:rsidRPr="00D75933">
              <w:rPr>
                <w:lang w:bidi="el-GR"/>
              </w:rPr>
              <w:fldChar w:fldCharType="begin"/>
            </w:r>
            <w:r w:rsidRPr="00D75933">
              <w:rPr>
                <w:lang w:bidi="el-GR"/>
              </w:rPr>
              <w:instrText xml:space="preserve"> =B2+1 </w:instrText>
            </w:r>
            <w:r w:rsidRPr="00D75933">
              <w:rPr>
                <w:lang w:bidi="el-GR"/>
              </w:rPr>
              <w:fldChar w:fldCharType="separate"/>
            </w:r>
            <w:r w:rsidR="00D75933" w:rsidRPr="00D75933">
              <w:rPr>
                <w:noProof/>
                <w:lang w:bidi="el-GR"/>
              </w:rPr>
              <w:instrText>3</w:instrText>
            </w:r>
            <w:r w:rsidRPr="00D75933">
              <w:rPr>
                <w:lang w:bidi="el-GR"/>
              </w:rPr>
              <w:fldChar w:fldCharType="end"/>
            </w:r>
            <w:r w:rsidRPr="00D75933">
              <w:rPr>
                <w:lang w:bidi="el-GR"/>
              </w:rPr>
              <w:instrText xml:space="preserve"> "" </w:instrText>
            </w:r>
            <w:r w:rsidRPr="00D75933">
              <w:rPr>
                <w:lang w:bidi="el-GR"/>
              </w:rPr>
              <w:fldChar w:fldCharType="separate"/>
            </w:r>
            <w:r w:rsidR="00DA7FB9" w:rsidRPr="00D75933">
              <w:rPr>
                <w:noProof/>
                <w:lang w:bidi="el-GR"/>
              </w:rPr>
              <w:instrText>3</w:instrText>
            </w:r>
            <w:r w:rsidRPr="00D75933">
              <w:rPr>
                <w:lang w:bidi="el-GR"/>
              </w:rPr>
              <w:fldChar w:fldCharType="end"/>
            </w:r>
            <w:r w:rsidRPr="00D75933">
              <w:rPr>
                <w:lang w:bidi="el-GR"/>
              </w:rPr>
              <w:fldChar w:fldCharType="separate"/>
            </w:r>
            <w:r w:rsidR="00DA7FB9" w:rsidRPr="00D75933">
              <w:rPr>
                <w:noProof/>
                <w:lang w:bidi="el-GR"/>
              </w:rPr>
              <w:t>1</w:t>
            </w:r>
            <w:r w:rsidRPr="00D75933">
              <w:rPr>
                <w:lang w:bidi="el-GR"/>
              </w:rPr>
              <w:fldChar w:fldCharType="end"/>
            </w:r>
          </w:p>
        </w:tc>
        <w:tc>
          <w:tcPr>
            <w:tcW w:w="1467" w:type="dxa"/>
            <w:tcBorders>
              <w:bottom w:val="nil"/>
            </w:tcBorders>
          </w:tcPr>
          <w:p w:rsidR="00EA415B" w:rsidRPr="00D75933" w:rsidRDefault="00375B27">
            <w:pPr>
              <w:pStyle w:val="ac"/>
            </w:pPr>
            <w:r w:rsidRPr="00D75933">
              <w:rPr>
                <w:lang w:bidi="el-GR"/>
              </w:rPr>
              <w:fldChar w:fldCharType="begin"/>
            </w:r>
            <w:r w:rsidRPr="00D75933">
              <w:rPr>
                <w:lang w:bidi="el-GR"/>
              </w:rPr>
              <w:instrText xml:space="preserve"> IF </w:instrText>
            </w:r>
            <w:r w:rsidRPr="00D75933">
              <w:rPr>
                <w:lang w:bidi="el-GR"/>
              </w:rPr>
              <w:fldChar w:fldCharType="begin"/>
            </w:r>
            <w:r w:rsidRPr="00D75933">
              <w:rPr>
                <w:lang w:bidi="el-GR"/>
              </w:rPr>
              <w:instrText xml:space="preserve"> DocVariable </w:instrText>
            </w:r>
            <w:r w:rsidR="00D75933" w:rsidRPr="00D75933">
              <w:rPr>
                <w:lang w:bidi="el-GR"/>
              </w:rPr>
              <w:instrText>ΑρχήΜήνα</w:instrText>
            </w:r>
            <w:r w:rsidRPr="00D75933">
              <w:rPr>
                <w:lang w:bidi="el-GR"/>
              </w:rPr>
              <w:instrText xml:space="preserve"> \@ dddd </w:instrText>
            </w:r>
            <w:r w:rsidRPr="00D75933">
              <w:rPr>
                <w:lang w:bidi="el-GR"/>
              </w:rPr>
              <w:fldChar w:fldCharType="separate"/>
            </w:r>
            <w:r w:rsidR="00DA7FB9">
              <w:rPr>
                <w:lang w:bidi="el-GR"/>
              </w:rPr>
              <w:instrText>Τετάρτη</w:instrText>
            </w:r>
            <w:r w:rsidRPr="00D75933">
              <w:rPr>
                <w:lang w:bidi="el-GR"/>
              </w:rPr>
              <w:fldChar w:fldCharType="end"/>
            </w:r>
            <w:r w:rsidRPr="00D75933">
              <w:rPr>
                <w:lang w:bidi="el-GR"/>
              </w:rPr>
              <w:instrText xml:space="preserve"> = "</w:instrText>
            </w:r>
            <w:r w:rsidR="000344E7" w:rsidRPr="00D75933">
              <w:rPr>
                <w:lang w:bidi="el-GR"/>
              </w:rPr>
              <w:instrText>Πέμπτη</w:instrText>
            </w:r>
            <w:r w:rsidRPr="00D75933">
              <w:rPr>
                <w:lang w:bidi="el-GR"/>
              </w:rPr>
              <w:instrText xml:space="preserve">" 1 </w:instrText>
            </w:r>
            <w:r w:rsidRPr="00D75933">
              <w:rPr>
                <w:lang w:bidi="el-GR"/>
              </w:rPr>
              <w:fldChar w:fldCharType="begin"/>
            </w:r>
            <w:r w:rsidRPr="00D75933">
              <w:rPr>
                <w:lang w:bidi="el-GR"/>
              </w:rPr>
              <w:instrText xml:space="preserve"> IF </w:instrText>
            </w:r>
            <w:r w:rsidRPr="00D75933">
              <w:rPr>
                <w:lang w:bidi="el-GR"/>
              </w:rPr>
              <w:fldChar w:fldCharType="begin"/>
            </w:r>
            <w:r w:rsidRPr="00D75933">
              <w:rPr>
                <w:lang w:bidi="el-GR"/>
              </w:rPr>
              <w:instrText xml:space="preserve"> =C2 </w:instrText>
            </w:r>
            <w:r w:rsidRPr="00D75933">
              <w:rPr>
                <w:lang w:bidi="el-GR"/>
              </w:rPr>
              <w:fldChar w:fldCharType="separate"/>
            </w:r>
            <w:r w:rsidR="00DA7FB9">
              <w:rPr>
                <w:noProof/>
                <w:lang w:bidi="el-GR"/>
              </w:rPr>
              <w:instrText>1</w:instrText>
            </w:r>
            <w:r w:rsidRPr="00D75933">
              <w:rPr>
                <w:lang w:bidi="el-GR"/>
              </w:rPr>
              <w:fldChar w:fldCharType="end"/>
            </w:r>
            <w:r w:rsidRPr="00D75933">
              <w:rPr>
                <w:lang w:bidi="el-GR"/>
              </w:rPr>
              <w:instrText xml:space="preserve"> &lt;&gt; 0 </w:instrText>
            </w:r>
            <w:r w:rsidRPr="00D75933">
              <w:rPr>
                <w:lang w:bidi="el-GR"/>
              </w:rPr>
              <w:fldChar w:fldCharType="begin"/>
            </w:r>
            <w:r w:rsidRPr="00D75933">
              <w:rPr>
                <w:lang w:bidi="el-GR"/>
              </w:rPr>
              <w:instrText xml:space="preserve"> =C2+1 </w:instrText>
            </w:r>
            <w:r w:rsidRPr="00D75933">
              <w:rPr>
                <w:lang w:bidi="el-GR"/>
              </w:rPr>
              <w:fldChar w:fldCharType="separate"/>
            </w:r>
            <w:r w:rsidR="00DA7FB9">
              <w:rPr>
                <w:noProof/>
                <w:lang w:bidi="el-GR"/>
              </w:rPr>
              <w:instrText>2</w:instrText>
            </w:r>
            <w:r w:rsidRPr="00D75933">
              <w:rPr>
                <w:lang w:bidi="el-GR"/>
              </w:rPr>
              <w:fldChar w:fldCharType="end"/>
            </w:r>
            <w:r w:rsidRPr="00D75933">
              <w:rPr>
                <w:lang w:bidi="el-GR"/>
              </w:rPr>
              <w:instrText xml:space="preserve"> "" </w:instrText>
            </w:r>
            <w:r w:rsidRPr="00D75933">
              <w:rPr>
                <w:lang w:bidi="el-GR"/>
              </w:rPr>
              <w:fldChar w:fldCharType="separate"/>
            </w:r>
            <w:r w:rsidR="00DA7FB9">
              <w:rPr>
                <w:noProof/>
                <w:lang w:bidi="el-GR"/>
              </w:rPr>
              <w:instrText>2</w:instrText>
            </w:r>
            <w:r w:rsidRPr="00D75933">
              <w:rPr>
                <w:lang w:bidi="el-GR"/>
              </w:rPr>
              <w:fldChar w:fldCharType="end"/>
            </w:r>
            <w:r w:rsidRPr="00D75933">
              <w:rPr>
                <w:lang w:bidi="el-GR"/>
              </w:rPr>
              <w:fldChar w:fldCharType="separate"/>
            </w:r>
            <w:r w:rsidR="00DA7FB9">
              <w:rPr>
                <w:noProof/>
                <w:lang w:bidi="el-GR"/>
              </w:rPr>
              <w:t>2</w:t>
            </w:r>
            <w:r w:rsidRPr="00D75933">
              <w:rPr>
                <w:lang w:bidi="el-GR"/>
              </w:rPr>
              <w:fldChar w:fldCharType="end"/>
            </w:r>
          </w:p>
        </w:tc>
        <w:tc>
          <w:tcPr>
            <w:tcW w:w="1459" w:type="dxa"/>
            <w:tcBorders>
              <w:bottom w:val="nil"/>
            </w:tcBorders>
          </w:tcPr>
          <w:p w:rsidR="00EA415B" w:rsidRPr="00D75933" w:rsidRDefault="00375B27">
            <w:pPr>
              <w:pStyle w:val="ac"/>
            </w:pPr>
            <w:r w:rsidRPr="00D75933">
              <w:rPr>
                <w:lang w:bidi="el-GR"/>
              </w:rPr>
              <w:fldChar w:fldCharType="begin"/>
            </w:r>
            <w:r w:rsidRPr="00D75933">
              <w:rPr>
                <w:lang w:bidi="el-GR"/>
              </w:rPr>
              <w:instrText xml:space="preserve"> IF </w:instrText>
            </w:r>
            <w:r w:rsidRPr="00D75933">
              <w:rPr>
                <w:lang w:bidi="el-GR"/>
              </w:rPr>
              <w:fldChar w:fldCharType="begin"/>
            </w:r>
            <w:r w:rsidRPr="00D75933">
              <w:rPr>
                <w:lang w:bidi="el-GR"/>
              </w:rPr>
              <w:instrText xml:space="preserve"> DocVariable </w:instrText>
            </w:r>
            <w:r w:rsidR="00D75933" w:rsidRPr="00D75933">
              <w:rPr>
                <w:lang w:bidi="el-GR"/>
              </w:rPr>
              <w:instrText>ΑρχήΜήνα</w:instrText>
            </w:r>
            <w:r w:rsidRPr="00D75933">
              <w:rPr>
                <w:lang w:bidi="el-GR"/>
              </w:rPr>
              <w:instrText xml:space="preserve"> \@ dddd </w:instrText>
            </w:r>
            <w:r w:rsidRPr="00D75933">
              <w:rPr>
                <w:lang w:bidi="el-GR"/>
              </w:rPr>
              <w:fldChar w:fldCharType="separate"/>
            </w:r>
            <w:r w:rsidR="00DA7FB9">
              <w:rPr>
                <w:lang w:bidi="el-GR"/>
              </w:rPr>
              <w:instrText>Τετάρτη</w:instrText>
            </w:r>
            <w:r w:rsidRPr="00D75933">
              <w:rPr>
                <w:lang w:bidi="el-GR"/>
              </w:rPr>
              <w:fldChar w:fldCharType="end"/>
            </w:r>
            <w:r w:rsidRPr="00D75933">
              <w:rPr>
                <w:lang w:bidi="el-GR"/>
              </w:rPr>
              <w:instrText>= "</w:instrText>
            </w:r>
            <w:r w:rsidR="000344E7" w:rsidRPr="00D75933">
              <w:rPr>
                <w:lang w:bidi="el-GR"/>
              </w:rPr>
              <w:instrText>Παρασκευή</w:instrText>
            </w:r>
            <w:r w:rsidRPr="00D75933">
              <w:rPr>
                <w:lang w:bidi="el-GR"/>
              </w:rPr>
              <w:instrText xml:space="preserve">" 1 </w:instrText>
            </w:r>
            <w:r w:rsidRPr="00D75933">
              <w:rPr>
                <w:lang w:bidi="el-GR"/>
              </w:rPr>
              <w:fldChar w:fldCharType="begin"/>
            </w:r>
            <w:r w:rsidRPr="00D75933">
              <w:rPr>
                <w:lang w:bidi="el-GR"/>
              </w:rPr>
              <w:instrText xml:space="preserve"> IF </w:instrText>
            </w:r>
            <w:r w:rsidRPr="00D75933">
              <w:rPr>
                <w:lang w:bidi="el-GR"/>
              </w:rPr>
              <w:fldChar w:fldCharType="begin"/>
            </w:r>
            <w:r w:rsidRPr="00D75933">
              <w:rPr>
                <w:lang w:bidi="el-GR"/>
              </w:rPr>
              <w:instrText xml:space="preserve"> =D2 </w:instrText>
            </w:r>
            <w:r w:rsidRPr="00D75933">
              <w:rPr>
                <w:lang w:bidi="el-GR"/>
              </w:rPr>
              <w:fldChar w:fldCharType="separate"/>
            </w:r>
            <w:r w:rsidR="00DA7FB9">
              <w:rPr>
                <w:noProof/>
                <w:lang w:bidi="el-GR"/>
              </w:rPr>
              <w:instrText>2</w:instrText>
            </w:r>
            <w:r w:rsidRPr="00D75933">
              <w:rPr>
                <w:lang w:bidi="el-GR"/>
              </w:rPr>
              <w:fldChar w:fldCharType="end"/>
            </w:r>
            <w:r w:rsidRPr="00D75933">
              <w:rPr>
                <w:lang w:bidi="el-GR"/>
              </w:rPr>
              <w:instrText xml:space="preserve"> &lt;&gt; 0 </w:instrText>
            </w:r>
            <w:r w:rsidRPr="00D75933">
              <w:rPr>
                <w:lang w:bidi="el-GR"/>
              </w:rPr>
              <w:fldChar w:fldCharType="begin"/>
            </w:r>
            <w:r w:rsidRPr="00D75933">
              <w:rPr>
                <w:lang w:bidi="el-GR"/>
              </w:rPr>
              <w:instrText xml:space="preserve"> =D2+1 </w:instrText>
            </w:r>
            <w:r w:rsidRPr="00D75933">
              <w:rPr>
                <w:lang w:bidi="el-GR"/>
              </w:rPr>
              <w:fldChar w:fldCharType="separate"/>
            </w:r>
            <w:r w:rsidR="00DA7FB9">
              <w:rPr>
                <w:noProof/>
                <w:lang w:bidi="el-GR"/>
              </w:rPr>
              <w:instrText>3</w:instrText>
            </w:r>
            <w:r w:rsidRPr="00D75933">
              <w:rPr>
                <w:lang w:bidi="el-GR"/>
              </w:rPr>
              <w:fldChar w:fldCharType="end"/>
            </w:r>
            <w:r w:rsidRPr="00D75933">
              <w:rPr>
                <w:lang w:bidi="el-GR"/>
              </w:rPr>
              <w:instrText xml:space="preserve"> "" </w:instrText>
            </w:r>
            <w:r w:rsidRPr="00D75933">
              <w:rPr>
                <w:lang w:bidi="el-GR"/>
              </w:rPr>
              <w:fldChar w:fldCharType="separate"/>
            </w:r>
            <w:r w:rsidR="00DA7FB9">
              <w:rPr>
                <w:noProof/>
                <w:lang w:bidi="el-GR"/>
              </w:rPr>
              <w:instrText>3</w:instrText>
            </w:r>
            <w:r w:rsidRPr="00D75933">
              <w:rPr>
                <w:lang w:bidi="el-GR"/>
              </w:rPr>
              <w:fldChar w:fldCharType="end"/>
            </w:r>
            <w:r w:rsidRPr="00D75933">
              <w:rPr>
                <w:lang w:bidi="el-GR"/>
              </w:rPr>
              <w:fldChar w:fldCharType="separate"/>
            </w:r>
            <w:r w:rsidR="00DA7FB9">
              <w:rPr>
                <w:noProof/>
                <w:lang w:bidi="el-GR"/>
              </w:rPr>
              <w:t>3</w:t>
            </w:r>
            <w:r w:rsidRPr="00D75933">
              <w:rPr>
                <w:lang w:bidi="el-GR"/>
              </w:rPr>
              <w:fldChar w:fldCharType="end"/>
            </w:r>
          </w:p>
        </w:tc>
        <w:tc>
          <w:tcPr>
            <w:tcW w:w="1449" w:type="dxa"/>
            <w:tcBorders>
              <w:bottom w:val="nil"/>
            </w:tcBorders>
          </w:tcPr>
          <w:p w:rsidR="00EA415B" w:rsidRPr="00D75933" w:rsidRDefault="00375B27">
            <w:pPr>
              <w:pStyle w:val="ac"/>
            </w:pPr>
            <w:r w:rsidRPr="00D75933">
              <w:rPr>
                <w:lang w:bidi="el-GR"/>
              </w:rPr>
              <w:fldChar w:fldCharType="begin"/>
            </w:r>
            <w:r w:rsidRPr="00D75933">
              <w:rPr>
                <w:lang w:bidi="el-GR"/>
              </w:rPr>
              <w:instrText xml:space="preserve"> IF </w:instrText>
            </w:r>
            <w:r w:rsidRPr="00D75933">
              <w:rPr>
                <w:lang w:bidi="el-GR"/>
              </w:rPr>
              <w:fldChar w:fldCharType="begin"/>
            </w:r>
            <w:r w:rsidRPr="00D75933">
              <w:rPr>
                <w:lang w:bidi="el-GR"/>
              </w:rPr>
              <w:instrText xml:space="preserve"> DocVariable </w:instrText>
            </w:r>
            <w:r w:rsidR="00D75933" w:rsidRPr="00D75933">
              <w:rPr>
                <w:lang w:bidi="el-GR"/>
              </w:rPr>
              <w:instrText>ΑρχήΜήνα</w:instrText>
            </w:r>
            <w:r w:rsidRPr="00D75933">
              <w:rPr>
                <w:lang w:bidi="el-GR"/>
              </w:rPr>
              <w:instrText xml:space="preserve"> \@ dddd </w:instrText>
            </w:r>
            <w:r w:rsidRPr="00D75933">
              <w:rPr>
                <w:lang w:bidi="el-GR"/>
              </w:rPr>
              <w:fldChar w:fldCharType="separate"/>
            </w:r>
            <w:r w:rsidR="00DA7FB9">
              <w:rPr>
                <w:lang w:bidi="el-GR"/>
              </w:rPr>
              <w:instrText>Τετάρτη</w:instrText>
            </w:r>
            <w:r w:rsidRPr="00D75933">
              <w:rPr>
                <w:lang w:bidi="el-GR"/>
              </w:rPr>
              <w:fldChar w:fldCharType="end"/>
            </w:r>
            <w:r w:rsidRPr="00D75933">
              <w:rPr>
                <w:lang w:bidi="el-GR"/>
              </w:rPr>
              <w:instrText xml:space="preserve"> = "</w:instrText>
            </w:r>
            <w:r w:rsidR="000344E7" w:rsidRPr="00D75933">
              <w:rPr>
                <w:lang w:bidi="el-GR"/>
              </w:rPr>
              <w:instrText>Σάββατο</w:instrText>
            </w:r>
            <w:r w:rsidRPr="00D75933">
              <w:rPr>
                <w:lang w:bidi="el-GR"/>
              </w:rPr>
              <w:instrText xml:space="preserve">" 1 </w:instrText>
            </w:r>
            <w:r w:rsidRPr="00D75933">
              <w:rPr>
                <w:lang w:bidi="el-GR"/>
              </w:rPr>
              <w:fldChar w:fldCharType="begin"/>
            </w:r>
            <w:r w:rsidRPr="00D75933">
              <w:rPr>
                <w:lang w:bidi="el-GR"/>
              </w:rPr>
              <w:instrText xml:space="preserve"> IF </w:instrText>
            </w:r>
            <w:r w:rsidRPr="00D75933">
              <w:rPr>
                <w:lang w:bidi="el-GR"/>
              </w:rPr>
              <w:fldChar w:fldCharType="begin"/>
            </w:r>
            <w:r w:rsidRPr="00D75933">
              <w:rPr>
                <w:lang w:bidi="el-GR"/>
              </w:rPr>
              <w:instrText xml:space="preserve"> =E2 </w:instrText>
            </w:r>
            <w:r w:rsidRPr="00D75933">
              <w:rPr>
                <w:lang w:bidi="el-GR"/>
              </w:rPr>
              <w:fldChar w:fldCharType="separate"/>
            </w:r>
            <w:r w:rsidR="00DA7FB9">
              <w:rPr>
                <w:noProof/>
                <w:lang w:bidi="el-GR"/>
              </w:rPr>
              <w:instrText>3</w:instrText>
            </w:r>
            <w:r w:rsidRPr="00D75933">
              <w:rPr>
                <w:lang w:bidi="el-GR"/>
              </w:rPr>
              <w:fldChar w:fldCharType="end"/>
            </w:r>
            <w:r w:rsidRPr="00D75933">
              <w:rPr>
                <w:lang w:bidi="el-GR"/>
              </w:rPr>
              <w:instrText xml:space="preserve"> &lt;&gt; 0 </w:instrText>
            </w:r>
            <w:r w:rsidRPr="00D75933">
              <w:rPr>
                <w:lang w:bidi="el-GR"/>
              </w:rPr>
              <w:fldChar w:fldCharType="begin"/>
            </w:r>
            <w:r w:rsidRPr="00D75933">
              <w:rPr>
                <w:lang w:bidi="el-GR"/>
              </w:rPr>
              <w:instrText xml:space="preserve"> =E2+1 </w:instrText>
            </w:r>
            <w:r w:rsidRPr="00D75933">
              <w:rPr>
                <w:lang w:bidi="el-GR"/>
              </w:rPr>
              <w:fldChar w:fldCharType="separate"/>
            </w:r>
            <w:r w:rsidR="00DA7FB9">
              <w:rPr>
                <w:noProof/>
                <w:lang w:bidi="el-GR"/>
              </w:rPr>
              <w:instrText>4</w:instrText>
            </w:r>
            <w:r w:rsidRPr="00D75933">
              <w:rPr>
                <w:lang w:bidi="el-GR"/>
              </w:rPr>
              <w:fldChar w:fldCharType="end"/>
            </w:r>
            <w:r w:rsidRPr="00D75933">
              <w:rPr>
                <w:lang w:bidi="el-GR"/>
              </w:rPr>
              <w:instrText xml:space="preserve"> "" </w:instrText>
            </w:r>
            <w:r w:rsidRPr="00D75933">
              <w:rPr>
                <w:lang w:bidi="el-GR"/>
              </w:rPr>
              <w:fldChar w:fldCharType="separate"/>
            </w:r>
            <w:r w:rsidR="00DA7FB9">
              <w:rPr>
                <w:noProof/>
                <w:lang w:bidi="el-GR"/>
              </w:rPr>
              <w:instrText>4</w:instrText>
            </w:r>
            <w:r w:rsidRPr="00D75933">
              <w:rPr>
                <w:lang w:bidi="el-GR"/>
              </w:rPr>
              <w:fldChar w:fldCharType="end"/>
            </w:r>
            <w:r w:rsidRPr="00D75933">
              <w:rPr>
                <w:lang w:bidi="el-GR"/>
              </w:rPr>
              <w:fldChar w:fldCharType="separate"/>
            </w:r>
            <w:r w:rsidR="00DA7FB9">
              <w:rPr>
                <w:noProof/>
                <w:lang w:bidi="el-GR"/>
              </w:rPr>
              <w:t>4</w:t>
            </w:r>
            <w:r w:rsidRPr="00D75933">
              <w:rPr>
                <w:lang w:bidi="el-GR"/>
              </w:rPr>
              <w:fldChar w:fldCharType="end"/>
            </w:r>
          </w:p>
        </w:tc>
        <w:tc>
          <w:tcPr>
            <w:tcW w:w="1603" w:type="dxa"/>
            <w:tcBorders>
              <w:bottom w:val="nil"/>
            </w:tcBorders>
          </w:tcPr>
          <w:p w:rsidR="00EA415B" w:rsidRPr="00D75933" w:rsidRDefault="00375B27">
            <w:pPr>
              <w:pStyle w:val="ac"/>
            </w:pPr>
            <w:r w:rsidRPr="00D75933">
              <w:rPr>
                <w:lang w:bidi="el-GR"/>
              </w:rPr>
              <w:fldChar w:fldCharType="begin"/>
            </w:r>
            <w:r w:rsidRPr="00D75933">
              <w:rPr>
                <w:lang w:bidi="el-GR"/>
              </w:rPr>
              <w:instrText xml:space="preserve"> IF </w:instrText>
            </w:r>
            <w:r w:rsidRPr="00D75933">
              <w:rPr>
                <w:lang w:bidi="el-GR"/>
              </w:rPr>
              <w:fldChar w:fldCharType="begin"/>
            </w:r>
            <w:r w:rsidRPr="00D75933">
              <w:rPr>
                <w:lang w:bidi="el-GR"/>
              </w:rPr>
              <w:instrText xml:space="preserve"> DocVariable </w:instrText>
            </w:r>
            <w:r w:rsidR="00D75933" w:rsidRPr="00D75933">
              <w:rPr>
                <w:lang w:bidi="el-GR"/>
              </w:rPr>
              <w:instrText>ΑρχήΜήνα</w:instrText>
            </w:r>
            <w:r w:rsidRPr="00D75933">
              <w:rPr>
                <w:lang w:bidi="el-GR"/>
              </w:rPr>
              <w:instrText xml:space="preserve"> \@ dddd </w:instrText>
            </w:r>
            <w:r w:rsidRPr="00D75933">
              <w:rPr>
                <w:lang w:bidi="el-GR"/>
              </w:rPr>
              <w:fldChar w:fldCharType="separate"/>
            </w:r>
            <w:r w:rsidR="00DA7FB9">
              <w:rPr>
                <w:lang w:bidi="el-GR"/>
              </w:rPr>
              <w:instrText>Τετάρτη</w:instrText>
            </w:r>
            <w:r w:rsidRPr="00D75933">
              <w:rPr>
                <w:lang w:bidi="el-GR"/>
              </w:rPr>
              <w:fldChar w:fldCharType="end"/>
            </w:r>
            <w:r w:rsidRPr="00D75933">
              <w:rPr>
                <w:lang w:bidi="el-GR"/>
              </w:rPr>
              <w:instrText xml:space="preserve"> = "</w:instrText>
            </w:r>
            <w:r w:rsidR="000344E7" w:rsidRPr="00D75933">
              <w:rPr>
                <w:lang w:bidi="el-GR"/>
              </w:rPr>
              <w:instrText>Κυριακή</w:instrText>
            </w:r>
            <w:r w:rsidRPr="00D75933">
              <w:rPr>
                <w:lang w:bidi="el-GR"/>
              </w:rPr>
              <w:instrText xml:space="preserve">" 1 </w:instrText>
            </w:r>
            <w:r w:rsidRPr="00D75933">
              <w:rPr>
                <w:lang w:bidi="el-GR"/>
              </w:rPr>
              <w:fldChar w:fldCharType="begin"/>
            </w:r>
            <w:r w:rsidRPr="00D75933">
              <w:rPr>
                <w:lang w:bidi="el-GR"/>
              </w:rPr>
              <w:instrText xml:space="preserve"> IF </w:instrText>
            </w:r>
            <w:r w:rsidRPr="00D75933">
              <w:rPr>
                <w:lang w:bidi="el-GR"/>
              </w:rPr>
              <w:fldChar w:fldCharType="begin"/>
            </w:r>
            <w:r w:rsidRPr="00D75933">
              <w:rPr>
                <w:lang w:bidi="el-GR"/>
              </w:rPr>
              <w:instrText xml:space="preserve"> =F2 </w:instrText>
            </w:r>
            <w:r w:rsidRPr="00D75933">
              <w:rPr>
                <w:lang w:bidi="el-GR"/>
              </w:rPr>
              <w:fldChar w:fldCharType="separate"/>
            </w:r>
            <w:r w:rsidR="00DA7FB9">
              <w:rPr>
                <w:noProof/>
                <w:lang w:bidi="el-GR"/>
              </w:rPr>
              <w:instrText>4</w:instrText>
            </w:r>
            <w:r w:rsidRPr="00D75933">
              <w:rPr>
                <w:lang w:bidi="el-GR"/>
              </w:rPr>
              <w:fldChar w:fldCharType="end"/>
            </w:r>
            <w:r w:rsidRPr="00D75933">
              <w:rPr>
                <w:lang w:bidi="el-GR"/>
              </w:rPr>
              <w:instrText xml:space="preserve"> &lt;&gt; 0 </w:instrText>
            </w:r>
            <w:r w:rsidRPr="00D75933">
              <w:rPr>
                <w:lang w:bidi="el-GR"/>
              </w:rPr>
              <w:fldChar w:fldCharType="begin"/>
            </w:r>
            <w:r w:rsidRPr="00D75933">
              <w:rPr>
                <w:lang w:bidi="el-GR"/>
              </w:rPr>
              <w:instrText xml:space="preserve"> =F2+1 </w:instrText>
            </w:r>
            <w:r w:rsidRPr="00D75933">
              <w:rPr>
                <w:lang w:bidi="el-GR"/>
              </w:rPr>
              <w:fldChar w:fldCharType="separate"/>
            </w:r>
            <w:r w:rsidR="00DA7FB9">
              <w:rPr>
                <w:noProof/>
                <w:lang w:bidi="el-GR"/>
              </w:rPr>
              <w:instrText>5</w:instrText>
            </w:r>
            <w:r w:rsidRPr="00D75933">
              <w:rPr>
                <w:lang w:bidi="el-GR"/>
              </w:rPr>
              <w:fldChar w:fldCharType="end"/>
            </w:r>
            <w:r w:rsidRPr="00D75933">
              <w:rPr>
                <w:lang w:bidi="el-GR"/>
              </w:rPr>
              <w:instrText xml:space="preserve"> "" </w:instrText>
            </w:r>
            <w:r w:rsidRPr="00D75933">
              <w:rPr>
                <w:lang w:bidi="el-GR"/>
              </w:rPr>
              <w:fldChar w:fldCharType="separate"/>
            </w:r>
            <w:r w:rsidR="00DA7FB9">
              <w:rPr>
                <w:noProof/>
                <w:lang w:bidi="el-GR"/>
              </w:rPr>
              <w:instrText>5</w:instrText>
            </w:r>
            <w:r w:rsidRPr="00D75933">
              <w:rPr>
                <w:lang w:bidi="el-GR"/>
              </w:rPr>
              <w:fldChar w:fldCharType="end"/>
            </w:r>
            <w:r w:rsidRPr="00D75933">
              <w:rPr>
                <w:lang w:bidi="el-GR"/>
              </w:rPr>
              <w:fldChar w:fldCharType="separate"/>
            </w:r>
            <w:r w:rsidR="00DA7FB9">
              <w:rPr>
                <w:noProof/>
                <w:lang w:bidi="el-GR"/>
              </w:rPr>
              <w:t>5</w:t>
            </w:r>
            <w:r w:rsidRPr="00D75933">
              <w:rPr>
                <w:lang w:bidi="el-GR"/>
              </w:rPr>
              <w:fldChar w:fldCharType="end"/>
            </w:r>
          </w:p>
        </w:tc>
      </w:tr>
      <w:tr w:rsidR="00EA415B" w:rsidRPr="00D75933" w:rsidTr="00D80AF9">
        <w:trPr>
          <w:trHeight w:hRule="exact" w:val="1128"/>
        </w:trPr>
        <w:tc>
          <w:tcPr>
            <w:tcW w:w="1453" w:type="dxa"/>
            <w:tcBorders>
              <w:top w:val="nil"/>
              <w:bottom w:val="single" w:sz="6" w:space="0" w:color="BFBFBF" w:themeColor="background1" w:themeShade="BF"/>
            </w:tcBorders>
          </w:tcPr>
          <w:p w:rsidR="00EA415B" w:rsidRPr="00D75933" w:rsidRDefault="00EA415B"/>
        </w:tc>
        <w:tc>
          <w:tcPr>
            <w:tcW w:w="1453" w:type="dxa"/>
            <w:tcBorders>
              <w:top w:val="nil"/>
              <w:bottom w:val="single" w:sz="6" w:space="0" w:color="BFBFBF" w:themeColor="background1" w:themeShade="BF"/>
            </w:tcBorders>
          </w:tcPr>
          <w:p w:rsidR="00EA415B" w:rsidRPr="00D75933" w:rsidRDefault="00EA415B"/>
        </w:tc>
        <w:tc>
          <w:tcPr>
            <w:tcW w:w="1456" w:type="dxa"/>
            <w:tcBorders>
              <w:top w:val="nil"/>
              <w:bottom w:val="single" w:sz="6" w:space="0" w:color="BFBFBF" w:themeColor="background1" w:themeShade="BF"/>
            </w:tcBorders>
          </w:tcPr>
          <w:p w:rsidR="00EA415B" w:rsidRPr="00D75933" w:rsidRDefault="00EA415B"/>
        </w:tc>
        <w:tc>
          <w:tcPr>
            <w:tcW w:w="1467" w:type="dxa"/>
            <w:tcBorders>
              <w:top w:val="nil"/>
              <w:bottom w:val="single" w:sz="6" w:space="0" w:color="BFBFBF" w:themeColor="background1" w:themeShade="BF"/>
            </w:tcBorders>
          </w:tcPr>
          <w:p w:rsidR="00EA415B" w:rsidRPr="00D75933" w:rsidRDefault="00EA415B"/>
        </w:tc>
        <w:tc>
          <w:tcPr>
            <w:tcW w:w="1459" w:type="dxa"/>
            <w:tcBorders>
              <w:top w:val="nil"/>
              <w:bottom w:val="single" w:sz="6" w:space="0" w:color="BFBFBF" w:themeColor="background1" w:themeShade="BF"/>
            </w:tcBorders>
          </w:tcPr>
          <w:p w:rsidR="00EA415B" w:rsidRPr="00D75933" w:rsidRDefault="00EA415B"/>
        </w:tc>
        <w:tc>
          <w:tcPr>
            <w:tcW w:w="1449" w:type="dxa"/>
            <w:tcBorders>
              <w:top w:val="nil"/>
              <w:bottom w:val="single" w:sz="6" w:space="0" w:color="BFBFBF" w:themeColor="background1" w:themeShade="BF"/>
            </w:tcBorders>
          </w:tcPr>
          <w:p w:rsidR="00EA415B" w:rsidRPr="00D75933" w:rsidRDefault="00EA415B"/>
        </w:tc>
        <w:tc>
          <w:tcPr>
            <w:tcW w:w="1603" w:type="dxa"/>
            <w:tcBorders>
              <w:top w:val="nil"/>
              <w:bottom w:val="single" w:sz="6" w:space="0" w:color="BFBFBF" w:themeColor="background1" w:themeShade="BF"/>
            </w:tcBorders>
          </w:tcPr>
          <w:p w:rsidR="00EA415B" w:rsidRPr="00D75933" w:rsidRDefault="00EA415B"/>
        </w:tc>
      </w:tr>
      <w:tr w:rsidR="00EA415B" w:rsidRPr="00D75933" w:rsidTr="00D80AF9">
        <w:trPr>
          <w:trHeight w:val="281"/>
        </w:trPr>
        <w:tc>
          <w:tcPr>
            <w:tcW w:w="1453" w:type="dxa"/>
            <w:tcBorders>
              <w:top w:val="single" w:sz="6" w:space="0" w:color="BFBFBF" w:themeColor="background1" w:themeShade="BF"/>
              <w:bottom w:val="nil"/>
            </w:tcBorders>
          </w:tcPr>
          <w:p w:rsidR="00EA415B" w:rsidRPr="00D75933" w:rsidRDefault="00375B27">
            <w:pPr>
              <w:pStyle w:val="ac"/>
            </w:pPr>
            <w:r w:rsidRPr="00D75933">
              <w:rPr>
                <w:lang w:bidi="el-GR"/>
              </w:rPr>
              <w:fldChar w:fldCharType="begin"/>
            </w:r>
            <w:r w:rsidRPr="00D75933">
              <w:rPr>
                <w:lang w:bidi="el-GR"/>
              </w:rPr>
              <w:instrText xml:space="preserve"> =G2+1 </w:instrText>
            </w:r>
            <w:r w:rsidRPr="00D75933">
              <w:rPr>
                <w:lang w:bidi="el-GR"/>
              </w:rPr>
              <w:fldChar w:fldCharType="separate"/>
            </w:r>
            <w:r w:rsidR="00DA7FB9">
              <w:rPr>
                <w:noProof/>
                <w:lang w:bidi="el-GR"/>
              </w:rPr>
              <w:t>6</w:t>
            </w:r>
            <w:r w:rsidRPr="00D75933">
              <w:rPr>
                <w:lang w:bidi="el-GR"/>
              </w:rPr>
              <w:fldChar w:fldCharType="end"/>
            </w:r>
          </w:p>
        </w:tc>
        <w:tc>
          <w:tcPr>
            <w:tcW w:w="1453" w:type="dxa"/>
            <w:tcBorders>
              <w:top w:val="single" w:sz="6" w:space="0" w:color="BFBFBF" w:themeColor="background1" w:themeShade="BF"/>
              <w:bottom w:val="nil"/>
            </w:tcBorders>
          </w:tcPr>
          <w:p w:rsidR="00EA415B" w:rsidRPr="00D75933" w:rsidRDefault="00375B27">
            <w:pPr>
              <w:pStyle w:val="ac"/>
            </w:pPr>
            <w:r w:rsidRPr="00D75933">
              <w:rPr>
                <w:lang w:bidi="el-GR"/>
              </w:rPr>
              <w:fldChar w:fldCharType="begin"/>
            </w:r>
            <w:r w:rsidRPr="00D75933">
              <w:rPr>
                <w:lang w:bidi="el-GR"/>
              </w:rPr>
              <w:instrText xml:space="preserve"> =A4+1 </w:instrText>
            </w:r>
            <w:r w:rsidRPr="00D75933">
              <w:rPr>
                <w:lang w:bidi="el-GR"/>
              </w:rPr>
              <w:fldChar w:fldCharType="separate"/>
            </w:r>
            <w:r w:rsidR="00DA7FB9">
              <w:rPr>
                <w:noProof/>
                <w:lang w:bidi="el-GR"/>
              </w:rPr>
              <w:t>7</w:t>
            </w:r>
            <w:r w:rsidRPr="00D75933">
              <w:rPr>
                <w:lang w:bidi="el-GR"/>
              </w:rPr>
              <w:fldChar w:fldCharType="end"/>
            </w:r>
          </w:p>
        </w:tc>
        <w:tc>
          <w:tcPr>
            <w:tcW w:w="1456" w:type="dxa"/>
            <w:tcBorders>
              <w:top w:val="single" w:sz="6" w:space="0" w:color="BFBFBF" w:themeColor="background1" w:themeShade="BF"/>
              <w:bottom w:val="nil"/>
            </w:tcBorders>
          </w:tcPr>
          <w:p w:rsidR="00EA415B" w:rsidRPr="00D75933" w:rsidRDefault="00375B27">
            <w:pPr>
              <w:pStyle w:val="ac"/>
            </w:pPr>
            <w:r w:rsidRPr="00D75933">
              <w:rPr>
                <w:lang w:bidi="el-GR"/>
              </w:rPr>
              <w:fldChar w:fldCharType="begin"/>
            </w:r>
            <w:r w:rsidRPr="00D75933">
              <w:rPr>
                <w:lang w:bidi="el-GR"/>
              </w:rPr>
              <w:instrText xml:space="preserve"> =B4+1 </w:instrText>
            </w:r>
            <w:r w:rsidRPr="00D75933">
              <w:rPr>
                <w:lang w:bidi="el-GR"/>
              </w:rPr>
              <w:fldChar w:fldCharType="separate"/>
            </w:r>
            <w:r w:rsidR="00DA7FB9">
              <w:rPr>
                <w:noProof/>
                <w:lang w:bidi="el-GR"/>
              </w:rPr>
              <w:t>8</w:t>
            </w:r>
            <w:r w:rsidRPr="00D75933">
              <w:rPr>
                <w:lang w:bidi="el-GR"/>
              </w:rPr>
              <w:fldChar w:fldCharType="end"/>
            </w:r>
          </w:p>
        </w:tc>
        <w:tc>
          <w:tcPr>
            <w:tcW w:w="1467" w:type="dxa"/>
            <w:tcBorders>
              <w:top w:val="single" w:sz="6" w:space="0" w:color="BFBFBF" w:themeColor="background1" w:themeShade="BF"/>
              <w:bottom w:val="nil"/>
            </w:tcBorders>
          </w:tcPr>
          <w:p w:rsidR="00EA415B" w:rsidRPr="00D75933" w:rsidRDefault="00375B27">
            <w:pPr>
              <w:pStyle w:val="ac"/>
            </w:pPr>
            <w:r w:rsidRPr="00D75933">
              <w:rPr>
                <w:lang w:bidi="el-GR"/>
              </w:rPr>
              <w:fldChar w:fldCharType="begin"/>
            </w:r>
            <w:r w:rsidRPr="00D75933">
              <w:rPr>
                <w:lang w:bidi="el-GR"/>
              </w:rPr>
              <w:instrText xml:space="preserve"> =C4+1 </w:instrText>
            </w:r>
            <w:r w:rsidRPr="00D75933">
              <w:rPr>
                <w:lang w:bidi="el-GR"/>
              </w:rPr>
              <w:fldChar w:fldCharType="separate"/>
            </w:r>
            <w:r w:rsidR="00DA7FB9">
              <w:rPr>
                <w:noProof/>
                <w:lang w:bidi="el-GR"/>
              </w:rPr>
              <w:t>9</w:t>
            </w:r>
            <w:r w:rsidRPr="00D75933">
              <w:rPr>
                <w:lang w:bidi="el-GR"/>
              </w:rPr>
              <w:fldChar w:fldCharType="end"/>
            </w:r>
          </w:p>
        </w:tc>
        <w:tc>
          <w:tcPr>
            <w:tcW w:w="1459" w:type="dxa"/>
            <w:tcBorders>
              <w:top w:val="single" w:sz="6" w:space="0" w:color="BFBFBF" w:themeColor="background1" w:themeShade="BF"/>
              <w:bottom w:val="nil"/>
            </w:tcBorders>
          </w:tcPr>
          <w:p w:rsidR="00EA415B" w:rsidRPr="00D75933" w:rsidRDefault="00375B27">
            <w:pPr>
              <w:pStyle w:val="ac"/>
            </w:pPr>
            <w:r w:rsidRPr="00D75933">
              <w:rPr>
                <w:lang w:bidi="el-GR"/>
              </w:rPr>
              <w:fldChar w:fldCharType="begin"/>
            </w:r>
            <w:r w:rsidRPr="00D75933">
              <w:rPr>
                <w:lang w:bidi="el-GR"/>
              </w:rPr>
              <w:instrText xml:space="preserve"> =D4+1 </w:instrText>
            </w:r>
            <w:r w:rsidRPr="00D75933">
              <w:rPr>
                <w:lang w:bidi="el-GR"/>
              </w:rPr>
              <w:fldChar w:fldCharType="separate"/>
            </w:r>
            <w:r w:rsidR="00DA7FB9">
              <w:rPr>
                <w:noProof/>
                <w:lang w:bidi="el-GR"/>
              </w:rPr>
              <w:t>10</w:t>
            </w:r>
            <w:r w:rsidRPr="00D75933">
              <w:rPr>
                <w:lang w:bidi="el-GR"/>
              </w:rPr>
              <w:fldChar w:fldCharType="end"/>
            </w:r>
          </w:p>
        </w:tc>
        <w:tc>
          <w:tcPr>
            <w:tcW w:w="1449" w:type="dxa"/>
            <w:tcBorders>
              <w:top w:val="single" w:sz="6" w:space="0" w:color="BFBFBF" w:themeColor="background1" w:themeShade="BF"/>
              <w:bottom w:val="nil"/>
            </w:tcBorders>
          </w:tcPr>
          <w:p w:rsidR="00EA415B" w:rsidRPr="00D75933" w:rsidRDefault="00375B27">
            <w:pPr>
              <w:pStyle w:val="ac"/>
            </w:pPr>
            <w:r w:rsidRPr="00D75933">
              <w:rPr>
                <w:lang w:bidi="el-GR"/>
              </w:rPr>
              <w:fldChar w:fldCharType="begin"/>
            </w:r>
            <w:r w:rsidRPr="00D75933">
              <w:rPr>
                <w:lang w:bidi="el-GR"/>
              </w:rPr>
              <w:instrText xml:space="preserve"> =E4+1 </w:instrText>
            </w:r>
            <w:r w:rsidRPr="00D75933">
              <w:rPr>
                <w:lang w:bidi="el-GR"/>
              </w:rPr>
              <w:fldChar w:fldCharType="separate"/>
            </w:r>
            <w:r w:rsidR="00DA7FB9">
              <w:rPr>
                <w:noProof/>
                <w:lang w:bidi="el-GR"/>
              </w:rPr>
              <w:t>11</w:t>
            </w:r>
            <w:r w:rsidRPr="00D75933">
              <w:rPr>
                <w:lang w:bidi="el-GR"/>
              </w:rPr>
              <w:fldChar w:fldCharType="end"/>
            </w:r>
          </w:p>
        </w:tc>
        <w:tc>
          <w:tcPr>
            <w:tcW w:w="1603" w:type="dxa"/>
            <w:tcBorders>
              <w:top w:val="single" w:sz="6" w:space="0" w:color="BFBFBF" w:themeColor="background1" w:themeShade="BF"/>
              <w:bottom w:val="nil"/>
            </w:tcBorders>
          </w:tcPr>
          <w:p w:rsidR="00EA415B" w:rsidRPr="00D75933" w:rsidRDefault="00375B27">
            <w:pPr>
              <w:pStyle w:val="ac"/>
            </w:pPr>
            <w:r w:rsidRPr="00D75933">
              <w:rPr>
                <w:lang w:bidi="el-GR"/>
              </w:rPr>
              <w:fldChar w:fldCharType="begin"/>
            </w:r>
            <w:r w:rsidRPr="00D75933">
              <w:rPr>
                <w:lang w:bidi="el-GR"/>
              </w:rPr>
              <w:instrText xml:space="preserve"> =F4+1 </w:instrText>
            </w:r>
            <w:r w:rsidRPr="00D75933">
              <w:rPr>
                <w:lang w:bidi="el-GR"/>
              </w:rPr>
              <w:fldChar w:fldCharType="separate"/>
            </w:r>
            <w:r w:rsidR="00DA7FB9">
              <w:rPr>
                <w:noProof/>
                <w:lang w:bidi="el-GR"/>
              </w:rPr>
              <w:t>12</w:t>
            </w:r>
            <w:r w:rsidRPr="00D75933">
              <w:rPr>
                <w:lang w:bidi="el-GR"/>
              </w:rPr>
              <w:fldChar w:fldCharType="end"/>
            </w:r>
          </w:p>
        </w:tc>
      </w:tr>
      <w:tr w:rsidR="00EA415B" w:rsidRPr="00D75933" w:rsidTr="00D80AF9">
        <w:trPr>
          <w:trHeight w:hRule="exact" w:val="1128"/>
        </w:trPr>
        <w:tc>
          <w:tcPr>
            <w:tcW w:w="1453" w:type="dxa"/>
            <w:tcBorders>
              <w:top w:val="nil"/>
              <w:bottom w:val="single" w:sz="6" w:space="0" w:color="BFBFBF" w:themeColor="background1" w:themeShade="BF"/>
            </w:tcBorders>
          </w:tcPr>
          <w:p w:rsidR="00EA415B" w:rsidRPr="00D75933" w:rsidRDefault="00EA415B"/>
        </w:tc>
        <w:tc>
          <w:tcPr>
            <w:tcW w:w="1453" w:type="dxa"/>
            <w:tcBorders>
              <w:top w:val="nil"/>
              <w:bottom w:val="single" w:sz="6" w:space="0" w:color="BFBFBF" w:themeColor="background1" w:themeShade="BF"/>
            </w:tcBorders>
          </w:tcPr>
          <w:p w:rsidR="00EA415B" w:rsidRPr="00D75933" w:rsidRDefault="00EA415B"/>
        </w:tc>
        <w:tc>
          <w:tcPr>
            <w:tcW w:w="1456" w:type="dxa"/>
            <w:tcBorders>
              <w:top w:val="nil"/>
              <w:bottom w:val="single" w:sz="6" w:space="0" w:color="BFBFBF" w:themeColor="background1" w:themeShade="BF"/>
            </w:tcBorders>
          </w:tcPr>
          <w:p w:rsidR="00EA415B" w:rsidRPr="00D75933" w:rsidRDefault="00EA415B"/>
        </w:tc>
        <w:tc>
          <w:tcPr>
            <w:tcW w:w="1467" w:type="dxa"/>
            <w:tcBorders>
              <w:top w:val="nil"/>
              <w:bottom w:val="single" w:sz="6" w:space="0" w:color="BFBFBF" w:themeColor="background1" w:themeShade="BF"/>
            </w:tcBorders>
          </w:tcPr>
          <w:p w:rsidR="00EA415B" w:rsidRPr="00D75933" w:rsidRDefault="00EA415B"/>
        </w:tc>
        <w:tc>
          <w:tcPr>
            <w:tcW w:w="1459" w:type="dxa"/>
            <w:tcBorders>
              <w:top w:val="nil"/>
              <w:bottom w:val="single" w:sz="6" w:space="0" w:color="BFBFBF" w:themeColor="background1" w:themeShade="BF"/>
            </w:tcBorders>
          </w:tcPr>
          <w:p w:rsidR="00EA415B" w:rsidRPr="00D75933" w:rsidRDefault="00EA415B"/>
        </w:tc>
        <w:tc>
          <w:tcPr>
            <w:tcW w:w="1449" w:type="dxa"/>
            <w:tcBorders>
              <w:top w:val="nil"/>
              <w:bottom w:val="single" w:sz="6" w:space="0" w:color="BFBFBF" w:themeColor="background1" w:themeShade="BF"/>
            </w:tcBorders>
          </w:tcPr>
          <w:p w:rsidR="00EA415B" w:rsidRPr="00D75933" w:rsidRDefault="00EA415B"/>
        </w:tc>
        <w:tc>
          <w:tcPr>
            <w:tcW w:w="1603" w:type="dxa"/>
            <w:tcBorders>
              <w:top w:val="nil"/>
              <w:bottom w:val="single" w:sz="6" w:space="0" w:color="BFBFBF" w:themeColor="background1" w:themeShade="BF"/>
            </w:tcBorders>
          </w:tcPr>
          <w:p w:rsidR="00EA415B" w:rsidRPr="00D75933" w:rsidRDefault="00EA415B"/>
        </w:tc>
      </w:tr>
      <w:tr w:rsidR="00EA415B" w:rsidRPr="00D75933" w:rsidTr="00D80AF9">
        <w:trPr>
          <w:trHeight w:val="297"/>
        </w:trPr>
        <w:tc>
          <w:tcPr>
            <w:tcW w:w="1453" w:type="dxa"/>
            <w:tcBorders>
              <w:top w:val="single" w:sz="6" w:space="0" w:color="BFBFBF" w:themeColor="background1" w:themeShade="BF"/>
              <w:bottom w:val="nil"/>
            </w:tcBorders>
          </w:tcPr>
          <w:p w:rsidR="00EA415B" w:rsidRPr="00D75933" w:rsidRDefault="00375B27">
            <w:pPr>
              <w:pStyle w:val="ac"/>
            </w:pPr>
            <w:r w:rsidRPr="00D75933">
              <w:rPr>
                <w:lang w:bidi="el-GR"/>
              </w:rPr>
              <w:fldChar w:fldCharType="begin"/>
            </w:r>
            <w:r w:rsidRPr="00D75933">
              <w:rPr>
                <w:lang w:bidi="el-GR"/>
              </w:rPr>
              <w:instrText xml:space="preserve"> =G4+1 </w:instrText>
            </w:r>
            <w:r w:rsidRPr="00D75933">
              <w:rPr>
                <w:lang w:bidi="el-GR"/>
              </w:rPr>
              <w:fldChar w:fldCharType="separate"/>
            </w:r>
            <w:r w:rsidR="00DA7FB9">
              <w:rPr>
                <w:noProof/>
                <w:lang w:bidi="el-GR"/>
              </w:rPr>
              <w:t>13</w:t>
            </w:r>
            <w:r w:rsidRPr="00D75933">
              <w:rPr>
                <w:lang w:bidi="el-GR"/>
              </w:rPr>
              <w:fldChar w:fldCharType="end"/>
            </w:r>
          </w:p>
        </w:tc>
        <w:tc>
          <w:tcPr>
            <w:tcW w:w="1453" w:type="dxa"/>
            <w:tcBorders>
              <w:top w:val="single" w:sz="6" w:space="0" w:color="BFBFBF" w:themeColor="background1" w:themeShade="BF"/>
              <w:bottom w:val="nil"/>
            </w:tcBorders>
          </w:tcPr>
          <w:p w:rsidR="00EA415B" w:rsidRPr="00D75933" w:rsidRDefault="00375B27">
            <w:pPr>
              <w:pStyle w:val="ac"/>
            </w:pPr>
            <w:r w:rsidRPr="00D75933">
              <w:rPr>
                <w:lang w:bidi="el-GR"/>
              </w:rPr>
              <w:fldChar w:fldCharType="begin"/>
            </w:r>
            <w:r w:rsidRPr="00D75933">
              <w:rPr>
                <w:lang w:bidi="el-GR"/>
              </w:rPr>
              <w:instrText xml:space="preserve"> =A6+1 </w:instrText>
            </w:r>
            <w:r w:rsidRPr="00D75933">
              <w:rPr>
                <w:lang w:bidi="el-GR"/>
              </w:rPr>
              <w:fldChar w:fldCharType="separate"/>
            </w:r>
            <w:r w:rsidR="00DA7FB9">
              <w:rPr>
                <w:noProof/>
                <w:lang w:bidi="el-GR"/>
              </w:rPr>
              <w:t>14</w:t>
            </w:r>
            <w:r w:rsidRPr="00D75933">
              <w:rPr>
                <w:lang w:bidi="el-GR"/>
              </w:rPr>
              <w:fldChar w:fldCharType="end"/>
            </w:r>
          </w:p>
        </w:tc>
        <w:tc>
          <w:tcPr>
            <w:tcW w:w="1456" w:type="dxa"/>
            <w:tcBorders>
              <w:top w:val="single" w:sz="6" w:space="0" w:color="BFBFBF" w:themeColor="background1" w:themeShade="BF"/>
              <w:bottom w:val="nil"/>
            </w:tcBorders>
          </w:tcPr>
          <w:p w:rsidR="00EA415B" w:rsidRPr="00D75933" w:rsidRDefault="00375B27">
            <w:pPr>
              <w:pStyle w:val="ac"/>
            </w:pPr>
            <w:r w:rsidRPr="00D75933">
              <w:rPr>
                <w:lang w:bidi="el-GR"/>
              </w:rPr>
              <w:fldChar w:fldCharType="begin"/>
            </w:r>
            <w:r w:rsidRPr="00D75933">
              <w:rPr>
                <w:lang w:bidi="el-GR"/>
              </w:rPr>
              <w:instrText xml:space="preserve"> =B6+1 </w:instrText>
            </w:r>
            <w:r w:rsidRPr="00D75933">
              <w:rPr>
                <w:lang w:bidi="el-GR"/>
              </w:rPr>
              <w:fldChar w:fldCharType="separate"/>
            </w:r>
            <w:r w:rsidR="00DA7FB9">
              <w:rPr>
                <w:noProof/>
                <w:lang w:bidi="el-GR"/>
              </w:rPr>
              <w:t>15</w:t>
            </w:r>
            <w:r w:rsidRPr="00D75933">
              <w:rPr>
                <w:lang w:bidi="el-GR"/>
              </w:rPr>
              <w:fldChar w:fldCharType="end"/>
            </w:r>
          </w:p>
        </w:tc>
        <w:tc>
          <w:tcPr>
            <w:tcW w:w="1467" w:type="dxa"/>
            <w:tcBorders>
              <w:top w:val="single" w:sz="6" w:space="0" w:color="BFBFBF" w:themeColor="background1" w:themeShade="BF"/>
              <w:bottom w:val="nil"/>
            </w:tcBorders>
          </w:tcPr>
          <w:p w:rsidR="00EA415B" w:rsidRPr="00D75933" w:rsidRDefault="00375B27">
            <w:pPr>
              <w:pStyle w:val="ac"/>
            </w:pPr>
            <w:r w:rsidRPr="00D75933">
              <w:rPr>
                <w:lang w:bidi="el-GR"/>
              </w:rPr>
              <w:fldChar w:fldCharType="begin"/>
            </w:r>
            <w:r w:rsidRPr="00D75933">
              <w:rPr>
                <w:lang w:bidi="el-GR"/>
              </w:rPr>
              <w:instrText xml:space="preserve"> =C6+1 </w:instrText>
            </w:r>
            <w:r w:rsidRPr="00D75933">
              <w:rPr>
                <w:lang w:bidi="el-GR"/>
              </w:rPr>
              <w:fldChar w:fldCharType="separate"/>
            </w:r>
            <w:r w:rsidR="00DA7FB9">
              <w:rPr>
                <w:noProof/>
                <w:lang w:bidi="el-GR"/>
              </w:rPr>
              <w:t>16</w:t>
            </w:r>
            <w:r w:rsidRPr="00D75933">
              <w:rPr>
                <w:lang w:bidi="el-GR"/>
              </w:rPr>
              <w:fldChar w:fldCharType="end"/>
            </w:r>
          </w:p>
        </w:tc>
        <w:tc>
          <w:tcPr>
            <w:tcW w:w="1459" w:type="dxa"/>
            <w:tcBorders>
              <w:top w:val="single" w:sz="6" w:space="0" w:color="BFBFBF" w:themeColor="background1" w:themeShade="BF"/>
              <w:bottom w:val="nil"/>
            </w:tcBorders>
          </w:tcPr>
          <w:p w:rsidR="00EA415B" w:rsidRPr="00D75933" w:rsidRDefault="00375B27">
            <w:pPr>
              <w:pStyle w:val="ac"/>
            </w:pPr>
            <w:r w:rsidRPr="00D75933">
              <w:rPr>
                <w:lang w:bidi="el-GR"/>
              </w:rPr>
              <w:fldChar w:fldCharType="begin"/>
            </w:r>
            <w:r w:rsidRPr="00D75933">
              <w:rPr>
                <w:lang w:bidi="el-GR"/>
              </w:rPr>
              <w:instrText xml:space="preserve"> =D6+1 </w:instrText>
            </w:r>
            <w:r w:rsidRPr="00D75933">
              <w:rPr>
                <w:lang w:bidi="el-GR"/>
              </w:rPr>
              <w:fldChar w:fldCharType="separate"/>
            </w:r>
            <w:r w:rsidR="00DA7FB9">
              <w:rPr>
                <w:noProof/>
                <w:lang w:bidi="el-GR"/>
              </w:rPr>
              <w:t>17</w:t>
            </w:r>
            <w:r w:rsidRPr="00D75933">
              <w:rPr>
                <w:lang w:bidi="el-GR"/>
              </w:rPr>
              <w:fldChar w:fldCharType="end"/>
            </w:r>
          </w:p>
        </w:tc>
        <w:tc>
          <w:tcPr>
            <w:tcW w:w="1449" w:type="dxa"/>
            <w:tcBorders>
              <w:top w:val="single" w:sz="6" w:space="0" w:color="BFBFBF" w:themeColor="background1" w:themeShade="BF"/>
              <w:bottom w:val="nil"/>
            </w:tcBorders>
          </w:tcPr>
          <w:p w:rsidR="00EA415B" w:rsidRPr="00D75933" w:rsidRDefault="00375B27">
            <w:pPr>
              <w:pStyle w:val="ac"/>
            </w:pPr>
            <w:r w:rsidRPr="00D75933">
              <w:rPr>
                <w:lang w:bidi="el-GR"/>
              </w:rPr>
              <w:fldChar w:fldCharType="begin"/>
            </w:r>
            <w:r w:rsidRPr="00D75933">
              <w:rPr>
                <w:lang w:bidi="el-GR"/>
              </w:rPr>
              <w:instrText xml:space="preserve"> =E6+1 </w:instrText>
            </w:r>
            <w:r w:rsidRPr="00D75933">
              <w:rPr>
                <w:lang w:bidi="el-GR"/>
              </w:rPr>
              <w:fldChar w:fldCharType="separate"/>
            </w:r>
            <w:r w:rsidR="00DA7FB9">
              <w:rPr>
                <w:noProof/>
                <w:lang w:bidi="el-GR"/>
              </w:rPr>
              <w:t>18</w:t>
            </w:r>
            <w:r w:rsidRPr="00D75933">
              <w:rPr>
                <w:lang w:bidi="el-GR"/>
              </w:rPr>
              <w:fldChar w:fldCharType="end"/>
            </w:r>
          </w:p>
        </w:tc>
        <w:tc>
          <w:tcPr>
            <w:tcW w:w="1603" w:type="dxa"/>
            <w:tcBorders>
              <w:top w:val="single" w:sz="6" w:space="0" w:color="BFBFBF" w:themeColor="background1" w:themeShade="BF"/>
              <w:bottom w:val="nil"/>
            </w:tcBorders>
          </w:tcPr>
          <w:p w:rsidR="00EA415B" w:rsidRPr="00D75933" w:rsidRDefault="00375B27">
            <w:pPr>
              <w:pStyle w:val="ac"/>
            </w:pPr>
            <w:r w:rsidRPr="00D75933">
              <w:rPr>
                <w:lang w:bidi="el-GR"/>
              </w:rPr>
              <w:fldChar w:fldCharType="begin"/>
            </w:r>
            <w:r w:rsidRPr="00D75933">
              <w:rPr>
                <w:lang w:bidi="el-GR"/>
              </w:rPr>
              <w:instrText xml:space="preserve"> =F6+1 </w:instrText>
            </w:r>
            <w:r w:rsidRPr="00D75933">
              <w:rPr>
                <w:lang w:bidi="el-GR"/>
              </w:rPr>
              <w:fldChar w:fldCharType="separate"/>
            </w:r>
            <w:r w:rsidR="00DA7FB9">
              <w:rPr>
                <w:noProof/>
                <w:lang w:bidi="el-GR"/>
              </w:rPr>
              <w:t>19</w:t>
            </w:r>
            <w:r w:rsidRPr="00D75933">
              <w:rPr>
                <w:lang w:bidi="el-GR"/>
              </w:rPr>
              <w:fldChar w:fldCharType="end"/>
            </w:r>
          </w:p>
        </w:tc>
      </w:tr>
      <w:tr w:rsidR="00EA415B" w:rsidRPr="00D75933" w:rsidTr="00D80AF9">
        <w:trPr>
          <w:trHeight w:hRule="exact" w:val="1128"/>
        </w:trPr>
        <w:tc>
          <w:tcPr>
            <w:tcW w:w="1453" w:type="dxa"/>
            <w:tcBorders>
              <w:top w:val="nil"/>
              <w:bottom w:val="single" w:sz="6" w:space="0" w:color="BFBFBF" w:themeColor="background1" w:themeShade="BF"/>
            </w:tcBorders>
          </w:tcPr>
          <w:p w:rsidR="00EA415B" w:rsidRPr="00D75933" w:rsidRDefault="00EA415B"/>
        </w:tc>
        <w:tc>
          <w:tcPr>
            <w:tcW w:w="1453" w:type="dxa"/>
            <w:tcBorders>
              <w:top w:val="nil"/>
              <w:bottom w:val="single" w:sz="6" w:space="0" w:color="BFBFBF" w:themeColor="background1" w:themeShade="BF"/>
            </w:tcBorders>
          </w:tcPr>
          <w:p w:rsidR="00EA415B" w:rsidRPr="00D75933" w:rsidRDefault="00EA415B"/>
        </w:tc>
        <w:tc>
          <w:tcPr>
            <w:tcW w:w="1456" w:type="dxa"/>
            <w:tcBorders>
              <w:top w:val="nil"/>
              <w:bottom w:val="single" w:sz="6" w:space="0" w:color="BFBFBF" w:themeColor="background1" w:themeShade="BF"/>
            </w:tcBorders>
          </w:tcPr>
          <w:p w:rsidR="00EA415B" w:rsidRPr="00D75933" w:rsidRDefault="00EA415B"/>
        </w:tc>
        <w:tc>
          <w:tcPr>
            <w:tcW w:w="1467" w:type="dxa"/>
            <w:tcBorders>
              <w:top w:val="nil"/>
              <w:bottom w:val="single" w:sz="6" w:space="0" w:color="BFBFBF" w:themeColor="background1" w:themeShade="BF"/>
            </w:tcBorders>
          </w:tcPr>
          <w:p w:rsidR="00EA415B" w:rsidRPr="00D75933" w:rsidRDefault="00EA415B"/>
        </w:tc>
        <w:tc>
          <w:tcPr>
            <w:tcW w:w="1459" w:type="dxa"/>
            <w:tcBorders>
              <w:top w:val="nil"/>
              <w:bottom w:val="single" w:sz="6" w:space="0" w:color="BFBFBF" w:themeColor="background1" w:themeShade="BF"/>
            </w:tcBorders>
          </w:tcPr>
          <w:p w:rsidR="00EA415B" w:rsidRPr="00D75933" w:rsidRDefault="00EA415B"/>
        </w:tc>
        <w:tc>
          <w:tcPr>
            <w:tcW w:w="1449" w:type="dxa"/>
            <w:tcBorders>
              <w:top w:val="nil"/>
              <w:bottom w:val="single" w:sz="6" w:space="0" w:color="BFBFBF" w:themeColor="background1" w:themeShade="BF"/>
            </w:tcBorders>
          </w:tcPr>
          <w:p w:rsidR="00EA415B" w:rsidRPr="00D75933" w:rsidRDefault="00EA415B"/>
        </w:tc>
        <w:tc>
          <w:tcPr>
            <w:tcW w:w="1603" w:type="dxa"/>
            <w:tcBorders>
              <w:top w:val="nil"/>
              <w:bottom w:val="single" w:sz="6" w:space="0" w:color="BFBFBF" w:themeColor="background1" w:themeShade="BF"/>
            </w:tcBorders>
          </w:tcPr>
          <w:p w:rsidR="00EA415B" w:rsidRPr="00D75933" w:rsidRDefault="00EA415B"/>
        </w:tc>
      </w:tr>
      <w:tr w:rsidR="00EA415B" w:rsidRPr="00D75933" w:rsidTr="00D80AF9">
        <w:trPr>
          <w:trHeight w:val="281"/>
        </w:trPr>
        <w:tc>
          <w:tcPr>
            <w:tcW w:w="1453" w:type="dxa"/>
            <w:tcBorders>
              <w:top w:val="single" w:sz="6" w:space="0" w:color="BFBFBF" w:themeColor="background1" w:themeShade="BF"/>
              <w:bottom w:val="nil"/>
            </w:tcBorders>
          </w:tcPr>
          <w:p w:rsidR="00EA415B" w:rsidRPr="00D75933" w:rsidRDefault="00375B27">
            <w:pPr>
              <w:pStyle w:val="ac"/>
            </w:pPr>
            <w:r w:rsidRPr="00D75933">
              <w:rPr>
                <w:lang w:bidi="el-GR"/>
              </w:rPr>
              <w:fldChar w:fldCharType="begin"/>
            </w:r>
            <w:r w:rsidRPr="00D75933">
              <w:rPr>
                <w:lang w:bidi="el-GR"/>
              </w:rPr>
              <w:instrText xml:space="preserve"> =G6+1 </w:instrText>
            </w:r>
            <w:r w:rsidRPr="00D75933">
              <w:rPr>
                <w:lang w:bidi="el-GR"/>
              </w:rPr>
              <w:fldChar w:fldCharType="separate"/>
            </w:r>
            <w:r w:rsidR="00DA7FB9">
              <w:rPr>
                <w:noProof/>
                <w:lang w:bidi="el-GR"/>
              </w:rPr>
              <w:t>20</w:t>
            </w:r>
            <w:r w:rsidRPr="00D75933">
              <w:rPr>
                <w:lang w:bidi="el-GR"/>
              </w:rPr>
              <w:fldChar w:fldCharType="end"/>
            </w:r>
          </w:p>
        </w:tc>
        <w:tc>
          <w:tcPr>
            <w:tcW w:w="1453" w:type="dxa"/>
            <w:tcBorders>
              <w:top w:val="single" w:sz="6" w:space="0" w:color="BFBFBF" w:themeColor="background1" w:themeShade="BF"/>
              <w:bottom w:val="nil"/>
            </w:tcBorders>
          </w:tcPr>
          <w:p w:rsidR="00EA415B" w:rsidRPr="00D75933" w:rsidRDefault="00375B27">
            <w:pPr>
              <w:pStyle w:val="ac"/>
            </w:pPr>
            <w:r w:rsidRPr="00D75933">
              <w:rPr>
                <w:lang w:bidi="el-GR"/>
              </w:rPr>
              <w:fldChar w:fldCharType="begin"/>
            </w:r>
            <w:r w:rsidRPr="00D75933">
              <w:rPr>
                <w:lang w:bidi="el-GR"/>
              </w:rPr>
              <w:instrText xml:space="preserve"> =A8+1 </w:instrText>
            </w:r>
            <w:r w:rsidRPr="00D75933">
              <w:rPr>
                <w:lang w:bidi="el-GR"/>
              </w:rPr>
              <w:fldChar w:fldCharType="separate"/>
            </w:r>
            <w:r w:rsidR="00DA7FB9">
              <w:rPr>
                <w:noProof/>
                <w:lang w:bidi="el-GR"/>
              </w:rPr>
              <w:t>21</w:t>
            </w:r>
            <w:r w:rsidRPr="00D75933">
              <w:rPr>
                <w:lang w:bidi="el-GR"/>
              </w:rPr>
              <w:fldChar w:fldCharType="end"/>
            </w:r>
          </w:p>
        </w:tc>
        <w:tc>
          <w:tcPr>
            <w:tcW w:w="1456" w:type="dxa"/>
            <w:tcBorders>
              <w:top w:val="single" w:sz="6" w:space="0" w:color="BFBFBF" w:themeColor="background1" w:themeShade="BF"/>
              <w:bottom w:val="nil"/>
            </w:tcBorders>
          </w:tcPr>
          <w:p w:rsidR="00EA415B" w:rsidRPr="00D75933" w:rsidRDefault="00375B27">
            <w:pPr>
              <w:pStyle w:val="ac"/>
            </w:pPr>
            <w:r w:rsidRPr="00D75933">
              <w:rPr>
                <w:lang w:bidi="el-GR"/>
              </w:rPr>
              <w:fldChar w:fldCharType="begin"/>
            </w:r>
            <w:r w:rsidRPr="00D75933">
              <w:rPr>
                <w:lang w:bidi="el-GR"/>
              </w:rPr>
              <w:instrText xml:space="preserve"> =B8+1 </w:instrText>
            </w:r>
            <w:r w:rsidRPr="00D75933">
              <w:rPr>
                <w:lang w:bidi="el-GR"/>
              </w:rPr>
              <w:fldChar w:fldCharType="separate"/>
            </w:r>
            <w:r w:rsidR="00DA7FB9">
              <w:rPr>
                <w:noProof/>
                <w:lang w:bidi="el-GR"/>
              </w:rPr>
              <w:t>22</w:t>
            </w:r>
            <w:r w:rsidRPr="00D75933">
              <w:rPr>
                <w:lang w:bidi="el-GR"/>
              </w:rPr>
              <w:fldChar w:fldCharType="end"/>
            </w:r>
          </w:p>
        </w:tc>
        <w:tc>
          <w:tcPr>
            <w:tcW w:w="1467" w:type="dxa"/>
            <w:tcBorders>
              <w:top w:val="single" w:sz="6" w:space="0" w:color="BFBFBF" w:themeColor="background1" w:themeShade="BF"/>
              <w:bottom w:val="nil"/>
            </w:tcBorders>
          </w:tcPr>
          <w:p w:rsidR="00EA415B" w:rsidRPr="00D75933" w:rsidRDefault="00375B27">
            <w:pPr>
              <w:pStyle w:val="ac"/>
            </w:pPr>
            <w:r w:rsidRPr="00D75933">
              <w:rPr>
                <w:lang w:bidi="el-GR"/>
              </w:rPr>
              <w:fldChar w:fldCharType="begin"/>
            </w:r>
            <w:r w:rsidRPr="00D75933">
              <w:rPr>
                <w:lang w:bidi="el-GR"/>
              </w:rPr>
              <w:instrText xml:space="preserve"> =C8+1 </w:instrText>
            </w:r>
            <w:r w:rsidRPr="00D75933">
              <w:rPr>
                <w:lang w:bidi="el-GR"/>
              </w:rPr>
              <w:fldChar w:fldCharType="separate"/>
            </w:r>
            <w:r w:rsidR="00DA7FB9">
              <w:rPr>
                <w:noProof/>
                <w:lang w:bidi="el-GR"/>
              </w:rPr>
              <w:t>23</w:t>
            </w:r>
            <w:r w:rsidRPr="00D75933">
              <w:rPr>
                <w:lang w:bidi="el-GR"/>
              </w:rPr>
              <w:fldChar w:fldCharType="end"/>
            </w:r>
          </w:p>
        </w:tc>
        <w:tc>
          <w:tcPr>
            <w:tcW w:w="1459" w:type="dxa"/>
            <w:tcBorders>
              <w:top w:val="single" w:sz="6" w:space="0" w:color="BFBFBF" w:themeColor="background1" w:themeShade="BF"/>
              <w:bottom w:val="nil"/>
            </w:tcBorders>
          </w:tcPr>
          <w:p w:rsidR="00EA415B" w:rsidRPr="00D75933" w:rsidRDefault="00375B27">
            <w:pPr>
              <w:pStyle w:val="ac"/>
            </w:pPr>
            <w:r w:rsidRPr="00D75933">
              <w:rPr>
                <w:lang w:bidi="el-GR"/>
              </w:rPr>
              <w:fldChar w:fldCharType="begin"/>
            </w:r>
            <w:r w:rsidRPr="00D75933">
              <w:rPr>
                <w:lang w:bidi="el-GR"/>
              </w:rPr>
              <w:instrText xml:space="preserve"> =D8+1 </w:instrText>
            </w:r>
            <w:r w:rsidRPr="00D75933">
              <w:rPr>
                <w:lang w:bidi="el-GR"/>
              </w:rPr>
              <w:fldChar w:fldCharType="separate"/>
            </w:r>
            <w:r w:rsidR="00DA7FB9">
              <w:rPr>
                <w:noProof/>
                <w:lang w:bidi="el-GR"/>
              </w:rPr>
              <w:t>24</w:t>
            </w:r>
            <w:r w:rsidRPr="00D75933">
              <w:rPr>
                <w:lang w:bidi="el-GR"/>
              </w:rPr>
              <w:fldChar w:fldCharType="end"/>
            </w:r>
          </w:p>
        </w:tc>
        <w:tc>
          <w:tcPr>
            <w:tcW w:w="1449" w:type="dxa"/>
            <w:tcBorders>
              <w:top w:val="single" w:sz="6" w:space="0" w:color="BFBFBF" w:themeColor="background1" w:themeShade="BF"/>
              <w:bottom w:val="nil"/>
            </w:tcBorders>
          </w:tcPr>
          <w:p w:rsidR="00EA415B" w:rsidRPr="00D75933" w:rsidRDefault="00375B27">
            <w:pPr>
              <w:pStyle w:val="ac"/>
            </w:pPr>
            <w:r w:rsidRPr="00D75933">
              <w:rPr>
                <w:lang w:bidi="el-GR"/>
              </w:rPr>
              <w:fldChar w:fldCharType="begin"/>
            </w:r>
            <w:r w:rsidRPr="00D75933">
              <w:rPr>
                <w:lang w:bidi="el-GR"/>
              </w:rPr>
              <w:instrText xml:space="preserve"> =E8+1 </w:instrText>
            </w:r>
            <w:r w:rsidRPr="00D75933">
              <w:rPr>
                <w:lang w:bidi="el-GR"/>
              </w:rPr>
              <w:fldChar w:fldCharType="separate"/>
            </w:r>
            <w:r w:rsidR="00DA7FB9">
              <w:rPr>
                <w:noProof/>
                <w:lang w:bidi="el-GR"/>
              </w:rPr>
              <w:t>25</w:t>
            </w:r>
            <w:r w:rsidRPr="00D75933">
              <w:rPr>
                <w:lang w:bidi="el-GR"/>
              </w:rPr>
              <w:fldChar w:fldCharType="end"/>
            </w:r>
          </w:p>
        </w:tc>
        <w:tc>
          <w:tcPr>
            <w:tcW w:w="1603" w:type="dxa"/>
            <w:tcBorders>
              <w:top w:val="single" w:sz="6" w:space="0" w:color="BFBFBF" w:themeColor="background1" w:themeShade="BF"/>
              <w:bottom w:val="nil"/>
            </w:tcBorders>
          </w:tcPr>
          <w:p w:rsidR="00EA415B" w:rsidRPr="00D75933" w:rsidRDefault="00375B27">
            <w:pPr>
              <w:pStyle w:val="ac"/>
            </w:pPr>
            <w:r w:rsidRPr="00D75933">
              <w:rPr>
                <w:lang w:bidi="el-GR"/>
              </w:rPr>
              <w:fldChar w:fldCharType="begin"/>
            </w:r>
            <w:r w:rsidRPr="00D75933">
              <w:rPr>
                <w:lang w:bidi="el-GR"/>
              </w:rPr>
              <w:instrText xml:space="preserve"> =F8+1 </w:instrText>
            </w:r>
            <w:r w:rsidRPr="00D75933">
              <w:rPr>
                <w:lang w:bidi="el-GR"/>
              </w:rPr>
              <w:fldChar w:fldCharType="separate"/>
            </w:r>
            <w:r w:rsidR="00DA7FB9">
              <w:rPr>
                <w:noProof/>
                <w:lang w:bidi="el-GR"/>
              </w:rPr>
              <w:t>26</w:t>
            </w:r>
            <w:r w:rsidRPr="00D75933">
              <w:rPr>
                <w:lang w:bidi="el-GR"/>
              </w:rPr>
              <w:fldChar w:fldCharType="end"/>
            </w:r>
          </w:p>
        </w:tc>
      </w:tr>
      <w:tr w:rsidR="00EA415B" w:rsidRPr="00D75933" w:rsidTr="00D80AF9">
        <w:trPr>
          <w:trHeight w:hRule="exact" w:val="1128"/>
        </w:trPr>
        <w:tc>
          <w:tcPr>
            <w:tcW w:w="1453" w:type="dxa"/>
            <w:tcBorders>
              <w:top w:val="nil"/>
              <w:bottom w:val="single" w:sz="6" w:space="0" w:color="BFBFBF" w:themeColor="background1" w:themeShade="BF"/>
            </w:tcBorders>
          </w:tcPr>
          <w:p w:rsidR="00EA415B" w:rsidRPr="00D75933" w:rsidRDefault="00EA415B"/>
        </w:tc>
        <w:tc>
          <w:tcPr>
            <w:tcW w:w="1453" w:type="dxa"/>
            <w:tcBorders>
              <w:top w:val="nil"/>
              <w:bottom w:val="single" w:sz="6" w:space="0" w:color="BFBFBF" w:themeColor="background1" w:themeShade="BF"/>
            </w:tcBorders>
          </w:tcPr>
          <w:p w:rsidR="00EA415B" w:rsidRPr="00D75933" w:rsidRDefault="00EA415B"/>
        </w:tc>
        <w:tc>
          <w:tcPr>
            <w:tcW w:w="1456" w:type="dxa"/>
            <w:tcBorders>
              <w:top w:val="nil"/>
              <w:bottom w:val="single" w:sz="6" w:space="0" w:color="BFBFBF" w:themeColor="background1" w:themeShade="BF"/>
            </w:tcBorders>
          </w:tcPr>
          <w:p w:rsidR="00EA415B" w:rsidRPr="00D75933" w:rsidRDefault="00EA415B"/>
        </w:tc>
        <w:tc>
          <w:tcPr>
            <w:tcW w:w="1467" w:type="dxa"/>
            <w:tcBorders>
              <w:top w:val="nil"/>
              <w:bottom w:val="single" w:sz="6" w:space="0" w:color="BFBFBF" w:themeColor="background1" w:themeShade="BF"/>
            </w:tcBorders>
          </w:tcPr>
          <w:p w:rsidR="00EA415B" w:rsidRPr="00D75933" w:rsidRDefault="00EA415B"/>
        </w:tc>
        <w:tc>
          <w:tcPr>
            <w:tcW w:w="1459" w:type="dxa"/>
            <w:tcBorders>
              <w:top w:val="nil"/>
              <w:bottom w:val="single" w:sz="6" w:space="0" w:color="BFBFBF" w:themeColor="background1" w:themeShade="BF"/>
            </w:tcBorders>
          </w:tcPr>
          <w:p w:rsidR="00EA415B" w:rsidRPr="00D75933" w:rsidRDefault="00EA415B"/>
        </w:tc>
        <w:tc>
          <w:tcPr>
            <w:tcW w:w="1449" w:type="dxa"/>
            <w:tcBorders>
              <w:top w:val="nil"/>
              <w:bottom w:val="single" w:sz="6" w:space="0" w:color="BFBFBF" w:themeColor="background1" w:themeShade="BF"/>
            </w:tcBorders>
          </w:tcPr>
          <w:p w:rsidR="00EA415B" w:rsidRPr="00D75933" w:rsidRDefault="00EA415B"/>
        </w:tc>
        <w:tc>
          <w:tcPr>
            <w:tcW w:w="1603" w:type="dxa"/>
            <w:tcBorders>
              <w:top w:val="nil"/>
              <w:bottom w:val="single" w:sz="6" w:space="0" w:color="BFBFBF" w:themeColor="background1" w:themeShade="BF"/>
            </w:tcBorders>
          </w:tcPr>
          <w:p w:rsidR="00EA415B" w:rsidRPr="00D75933" w:rsidRDefault="00EA415B"/>
        </w:tc>
      </w:tr>
      <w:tr w:rsidR="00EA415B" w:rsidRPr="00D75933" w:rsidTr="00D80AF9">
        <w:trPr>
          <w:trHeight w:val="297"/>
        </w:trPr>
        <w:tc>
          <w:tcPr>
            <w:tcW w:w="1453" w:type="dxa"/>
            <w:tcBorders>
              <w:top w:val="single" w:sz="6" w:space="0" w:color="BFBFBF" w:themeColor="background1" w:themeShade="BF"/>
              <w:bottom w:val="nil"/>
            </w:tcBorders>
          </w:tcPr>
          <w:p w:rsidR="00EA415B" w:rsidRPr="00D75933" w:rsidRDefault="00375B27">
            <w:pPr>
              <w:pStyle w:val="ac"/>
            </w:pPr>
            <w:r w:rsidRPr="00D75933">
              <w:rPr>
                <w:lang w:bidi="el-GR"/>
              </w:rPr>
              <w:fldChar w:fldCharType="begin"/>
            </w:r>
            <w:r w:rsidRPr="00D75933">
              <w:rPr>
                <w:lang w:bidi="el-GR"/>
              </w:rPr>
              <w:instrText xml:space="preserve">IF </w:instrText>
            </w:r>
            <w:r w:rsidRPr="00D75933">
              <w:rPr>
                <w:lang w:bidi="el-GR"/>
              </w:rPr>
              <w:fldChar w:fldCharType="begin"/>
            </w:r>
            <w:r w:rsidRPr="00D75933">
              <w:rPr>
                <w:lang w:bidi="el-GR"/>
              </w:rPr>
              <w:instrText xml:space="preserve"> =G8</w:instrText>
            </w:r>
            <w:r w:rsidRPr="00D75933">
              <w:rPr>
                <w:lang w:bidi="el-GR"/>
              </w:rPr>
              <w:fldChar w:fldCharType="separate"/>
            </w:r>
            <w:r w:rsidR="00DA7FB9">
              <w:rPr>
                <w:noProof/>
                <w:lang w:bidi="el-GR"/>
              </w:rPr>
              <w:instrText>26</w:instrText>
            </w:r>
            <w:r w:rsidRPr="00D75933">
              <w:rPr>
                <w:lang w:bidi="el-GR"/>
              </w:rPr>
              <w:fldChar w:fldCharType="end"/>
            </w:r>
            <w:r w:rsidRPr="00D75933">
              <w:rPr>
                <w:lang w:bidi="el-GR"/>
              </w:rPr>
              <w:instrText xml:space="preserve"> = 0,"" </w:instrText>
            </w:r>
            <w:r w:rsidRPr="00D75933">
              <w:rPr>
                <w:lang w:bidi="el-GR"/>
              </w:rPr>
              <w:fldChar w:fldCharType="begin"/>
            </w:r>
            <w:r w:rsidRPr="00D75933">
              <w:rPr>
                <w:lang w:bidi="el-GR"/>
              </w:rPr>
              <w:instrText xml:space="preserve"> IF </w:instrText>
            </w:r>
            <w:r w:rsidRPr="00D75933">
              <w:rPr>
                <w:lang w:bidi="el-GR"/>
              </w:rPr>
              <w:fldChar w:fldCharType="begin"/>
            </w:r>
            <w:r w:rsidRPr="00D75933">
              <w:rPr>
                <w:lang w:bidi="el-GR"/>
              </w:rPr>
              <w:instrText xml:space="preserve"> =G8 </w:instrText>
            </w:r>
            <w:r w:rsidRPr="00D75933">
              <w:rPr>
                <w:lang w:bidi="el-GR"/>
              </w:rPr>
              <w:fldChar w:fldCharType="separate"/>
            </w:r>
            <w:r w:rsidR="00DA7FB9">
              <w:rPr>
                <w:noProof/>
                <w:lang w:bidi="el-GR"/>
              </w:rPr>
              <w:instrText>26</w:instrText>
            </w:r>
            <w:r w:rsidRPr="00D75933">
              <w:rPr>
                <w:lang w:bidi="el-GR"/>
              </w:rPr>
              <w:fldChar w:fldCharType="end"/>
            </w:r>
            <w:r w:rsidRPr="00D75933">
              <w:rPr>
                <w:lang w:bidi="el-GR"/>
              </w:rPr>
              <w:instrText xml:space="preserve">  &lt; </w:instrText>
            </w:r>
            <w:r w:rsidRPr="00D75933">
              <w:rPr>
                <w:lang w:bidi="el-GR"/>
              </w:rPr>
              <w:fldChar w:fldCharType="begin"/>
            </w:r>
            <w:r w:rsidRPr="00D75933">
              <w:rPr>
                <w:lang w:bidi="el-GR"/>
              </w:rPr>
              <w:instrText xml:space="preserve"> DocVariable </w:instrText>
            </w:r>
            <w:r w:rsidR="00D75933" w:rsidRPr="00D75933">
              <w:rPr>
                <w:lang w:bidi="el-GR"/>
              </w:rPr>
              <w:instrText>ΤέλοςΜήνα</w:instrText>
            </w:r>
            <w:r w:rsidRPr="00D75933">
              <w:rPr>
                <w:lang w:bidi="el-GR"/>
              </w:rPr>
              <w:instrText xml:space="preserve"> \@ d </w:instrText>
            </w:r>
            <w:r w:rsidRPr="00D75933">
              <w:rPr>
                <w:lang w:bidi="el-GR"/>
              </w:rPr>
              <w:fldChar w:fldCharType="separate"/>
            </w:r>
            <w:r w:rsidR="00DA7FB9">
              <w:rPr>
                <w:lang w:bidi="el-GR"/>
              </w:rPr>
              <w:instrText>30</w:instrText>
            </w:r>
            <w:r w:rsidRPr="00D75933">
              <w:rPr>
                <w:lang w:bidi="el-GR"/>
              </w:rPr>
              <w:fldChar w:fldCharType="end"/>
            </w:r>
            <w:r w:rsidRPr="00D75933">
              <w:rPr>
                <w:lang w:bidi="el-GR"/>
              </w:rPr>
              <w:instrText xml:space="preserve">  </w:instrText>
            </w:r>
            <w:r w:rsidRPr="00D75933">
              <w:rPr>
                <w:lang w:bidi="el-GR"/>
              </w:rPr>
              <w:fldChar w:fldCharType="begin"/>
            </w:r>
            <w:r w:rsidRPr="00D75933">
              <w:rPr>
                <w:lang w:bidi="el-GR"/>
              </w:rPr>
              <w:instrText xml:space="preserve"> =G8+1 </w:instrText>
            </w:r>
            <w:r w:rsidRPr="00D75933">
              <w:rPr>
                <w:lang w:bidi="el-GR"/>
              </w:rPr>
              <w:fldChar w:fldCharType="separate"/>
            </w:r>
            <w:r w:rsidR="00DA7FB9">
              <w:rPr>
                <w:noProof/>
                <w:lang w:bidi="el-GR"/>
              </w:rPr>
              <w:instrText>27</w:instrText>
            </w:r>
            <w:r w:rsidRPr="00D75933">
              <w:rPr>
                <w:lang w:bidi="el-GR"/>
              </w:rPr>
              <w:fldChar w:fldCharType="end"/>
            </w:r>
            <w:r w:rsidRPr="00D75933">
              <w:rPr>
                <w:lang w:bidi="el-GR"/>
              </w:rPr>
              <w:instrText xml:space="preserve"> "" </w:instrText>
            </w:r>
            <w:r w:rsidRPr="00D75933">
              <w:rPr>
                <w:lang w:bidi="el-GR"/>
              </w:rPr>
              <w:fldChar w:fldCharType="separate"/>
            </w:r>
            <w:r w:rsidR="00DA7FB9">
              <w:rPr>
                <w:noProof/>
                <w:lang w:bidi="el-GR"/>
              </w:rPr>
              <w:instrText>27</w:instrText>
            </w:r>
            <w:r w:rsidRPr="00D75933">
              <w:rPr>
                <w:lang w:bidi="el-GR"/>
              </w:rPr>
              <w:fldChar w:fldCharType="end"/>
            </w:r>
            <w:r w:rsidRPr="00D75933">
              <w:rPr>
                <w:lang w:bidi="el-GR"/>
              </w:rPr>
              <w:fldChar w:fldCharType="separate"/>
            </w:r>
            <w:r w:rsidR="00DA7FB9">
              <w:rPr>
                <w:noProof/>
                <w:lang w:bidi="el-GR"/>
              </w:rPr>
              <w:t>27</w:t>
            </w:r>
            <w:r w:rsidRPr="00D75933">
              <w:rPr>
                <w:lang w:bidi="el-GR"/>
              </w:rPr>
              <w:fldChar w:fldCharType="end"/>
            </w:r>
          </w:p>
        </w:tc>
        <w:tc>
          <w:tcPr>
            <w:tcW w:w="1453" w:type="dxa"/>
            <w:tcBorders>
              <w:top w:val="single" w:sz="6" w:space="0" w:color="BFBFBF" w:themeColor="background1" w:themeShade="BF"/>
              <w:bottom w:val="nil"/>
            </w:tcBorders>
          </w:tcPr>
          <w:p w:rsidR="00EA415B" w:rsidRPr="00D75933" w:rsidRDefault="00375B27">
            <w:pPr>
              <w:pStyle w:val="ac"/>
            </w:pPr>
            <w:r w:rsidRPr="00D75933">
              <w:rPr>
                <w:lang w:bidi="el-GR"/>
              </w:rPr>
              <w:fldChar w:fldCharType="begin"/>
            </w:r>
            <w:r w:rsidRPr="00D75933">
              <w:rPr>
                <w:lang w:bidi="el-GR"/>
              </w:rPr>
              <w:instrText xml:space="preserve">IF </w:instrText>
            </w:r>
            <w:r w:rsidRPr="00D75933">
              <w:rPr>
                <w:lang w:bidi="el-GR"/>
              </w:rPr>
              <w:fldChar w:fldCharType="begin"/>
            </w:r>
            <w:r w:rsidRPr="00D75933">
              <w:rPr>
                <w:lang w:bidi="el-GR"/>
              </w:rPr>
              <w:instrText xml:space="preserve"> =A10</w:instrText>
            </w:r>
            <w:r w:rsidRPr="00D75933">
              <w:rPr>
                <w:lang w:bidi="el-GR"/>
              </w:rPr>
              <w:fldChar w:fldCharType="separate"/>
            </w:r>
            <w:r w:rsidR="00DA7FB9">
              <w:rPr>
                <w:noProof/>
                <w:lang w:bidi="el-GR"/>
              </w:rPr>
              <w:instrText>27</w:instrText>
            </w:r>
            <w:r w:rsidRPr="00D75933">
              <w:rPr>
                <w:lang w:bidi="el-GR"/>
              </w:rPr>
              <w:fldChar w:fldCharType="end"/>
            </w:r>
            <w:r w:rsidRPr="00D75933">
              <w:rPr>
                <w:lang w:bidi="el-GR"/>
              </w:rPr>
              <w:instrText xml:space="preserve"> = 0,"" </w:instrText>
            </w:r>
            <w:r w:rsidRPr="00D75933">
              <w:rPr>
                <w:lang w:bidi="el-GR"/>
              </w:rPr>
              <w:fldChar w:fldCharType="begin"/>
            </w:r>
            <w:r w:rsidRPr="00D75933">
              <w:rPr>
                <w:lang w:bidi="el-GR"/>
              </w:rPr>
              <w:instrText xml:space="preserve"> IF </w:instrText>
            </w:r>
            <w:r w:rsidRPr="00D75933">
              <w:rPr>
                <w:lang w:bidi="el-GR"/>
              </w:rPr>
              <w:fldChar w:fldCharType="begin"/>
            </w:r>
            <w:r w:rsidRPr="00D75933">
              <w:rPr>
                <w:lang w:bidi="el-GR"/>
              </w:rPr>
              <w:instrText xml:space="preserve"> =A10 </w:instrText>
            </w:r>
            <w:r w:rsidRPr="00D75933">
              <w:rPr>
                <w:lang w:bidi="el-GR"/>
              </w:rPr>
              <w:fldChar w:fldCharType="separate"/>
            </w:r>
            <w:r w:rsidR="00DA7FB9">
              <w:rPr>
                <w:noProof/>
                <w:lang w:bidi="el-GR"/>
              </w:rPr>
              <w:instrText>27</w:instrText>
            </w:r>
            <w:r w:rsidRPr="00D75933">
              <w:rPr>
                <w:lang w:bidi="el-GR"/>
              </w:rPr>
              <w:fldChar w:fldCharType="end"/>
            </w:r>
            <w:r w:rsidRPr="00D75933">
              <w:rPr>
                <w:lang w:bidi="el-GR"/>
              </w:rPr>
              <w:instrText xml:space="preserve">  &lt; </w:instrText>
            </w:r>
            <w:r w:rsidRPr="00D75933">
              <w:rPr>
                <w:lang w:bidi="el-GR"/>
              </w:rPr>
              <w:fldChar w:fldCharType="begin"/>
            </w:r>
            <w:r w:rsidRPr="00D75933">
              <w:rPr>
                <w:lang w:bidi="el-GR"/>
              </w:rPr>
              <w:instrText xml:space="preserve"> DocVariable </w:instrText>
            </w:r>
            <w:r w:rsidR="00D75933" w:rsidRPr="00D75933">
              <w:rPr>
                <w:lang w:bidi="el-GR"/>
              </w:rPr>
              <w:instrText>ΤέλοςΜήνα</w:instrText>
            </w:r>
            <w:r w:rsidRPr="00D75933">
              <w:rPr>
                <w:lang w:bidi="el-GR"/>
              </w:rPr>
              <w:instrText xml:space="preserve"> \@ d </w:instrText>
            </w:r>
            <w:r w:rsidRPr="00D75933">
              <w:rPr>
                <w:lang w:bidi="el-GR"/>
              </w:rPr>
              <w:fldChar w:fldCharType="separate"/>
            </w:r>
            <w:r w:rsidR="00DA7FB9">
              <w:rPr>
                <w:lang w:bidi="el-GR"/>
              </w:rPr>
              <w:instrText>30</w:instrText>
            </w:r>
            <w:r w:rsidRPr="00D75933">
              <w:rPr>
                <w:lang w:bidi="el-GR"/>
              </w:rPr>
              <w:fldChar w:fldCharType="end"/>
            </w:r>
            <w:r w:rsidRPr="00D75933">
              <w:rPr>
                <w:lang w:bidi="el-GR"/>
              </w:rPr>
              <w:instrText xml:space="preserve">  </w:instrText>
            </w:r>
            <w:r w:rsidRPr="00D75933">
              <w:rPr>
                <w:lang w:bidi="el-GR"/>
              </w:rPr>
              <w:fldChar w:fldCharType="begin"/>
            </w:r>
            <w:r w:rsidRPr="00D75933">
              <w:rPr>
                <w:lang w:bidi="el-GR"/>
              </w:rPr>
              <w:instrText xml:space="preserve"> =A10+1 </w:instrText>
            </w:r>
            <w:r w:rsidRPr="00D75933">
              <w:rPr>
                <w:lang w:bidi="el-GR"/>
              </w:rPr>
              <w:fldChar w:fldCharType="separate"/>
            </w:r>
            <w:r w:rsidR="00DA7FB9">
              <w:rPr>
                <w:noProof/>
                <w:lang w:bidi="el-GR"/>
              </w:rPr>
              <w:instrText>28</w:instrText>
            </w:r>
            <w:r w:rsidRPr="00D75933">
              <w:rPr>
                <w:lang w:bidi="el-GR"/>
              </w:rPr>
              <w:fldChar w:fldCharType="end"/>
            </w:r>
            <w:r w:rsidRPr="00D75933">
              <w:rPr>
                <w:lang w:bidi="el-GR"/>
              </w:rPr>
              <w:instrText xml:space="preserve"> "" </w:instrText>
            </w:r>
            <w:r w:rsidRPr="00D75933">
              <w:rPr>
                <w:lang w:bidi="el-GR"/>
              </w:rPr>
              <w:fldChar w:fldCharType="separate"/>
            </w:r>
            <w:r w:rsidR="00DA7FB9">
              <w:rPr>
                <w:noProof/>
                <w:lang w:bidi="el-GR"/>
              </w:rPr>
              <w:instrText>28</w:instrText>
            </w:r>
            <w:r w:rsidRPr="00D75933">
              <w:rPr>
                <w:lang w:bidi="el-GR"/>
              </w:rPr>
              <w:fldChar w:fldCharType="end"/>
            </w:r>
            <w:r w:rsidRPr="00D75933">
              <w:rPr>
                <w:lang w:bidi="el-GR"/>
              </w:rPr>
              <w:fldChar w:fldCharType="separate"/>
            </w:r>
            <w:r w:rsidR="00DA7FB9">
              <w:rPr>
                <w:noProof/>
                <w:lang w:bidi="el-GR"/>
              </w:rPr>
              <w:t>28</w:t>
            </w:r>
            <w:r w:rsidRPr="00D75933">
              <w:rPr>
                <w:lang w:bidi="el-GR"/>
              </w:rPr>
              <w:fldChar w:fldCharType="end"/>
            </w:r>
          </w:p>
        </w:tc>
        <w:tc>
          <w:tcPr>
            <w:tcW w:w="1456" w:type="dxa"/>
            <w:tcBorders>
              <w:top w:val="single" w:sz="6" w:space="0" w:color="BFBFBF" w:themeColor="background1" w:themeShade="BF"/>
              <w:bottom w:val="nil"/>
            </w:tcBorders>
          </w:tcPr>
          <w:p w:rsidR="00EA415B" w:rsidRPr="00D75933" w:rsidRDefault="00375B27">
            <w:pPr>
              <w:pStyle w:val="ac"/>
            </w:pPr>
            <w:r w:rsidRPr="00D75933">
              <w:rPr>
                <w:lang w:bidi="el-GR"/>
              </w:rPr>
              <w:fldChar w:fldCharType="begin"/>
            </w:r>
            <w:r w:rsidRPr="00D75933">
              <w:rPr>
                <w:lang w:bidi="el-GR"/>
              </w:rPr>
              <w:instrText xml:space="preserve">IF </w:instrText>
            </w:r>
            <w:r w:rsidRPr="00D75933">
              <w:rPr>
                <w:lang w:bidi="el-GR"/>
              </w:rPr>
              <w:fldChar w:fldCharType="begin"/>
            </w:r>
            <w:r w:rsidRPr="00D75933">
              <w:rPr>
                <w:lang w:bidi="el-GR"/>
              </w:rPr>
              <w:instrText xml:space="preserve"> =B10</w:instrText>
            </w:r>
            <w:r w:rsidRPr="00D75933">
              <w:rPr>
                <w:lang w:bidi="el-GR"/>
              </w:rPr>
              <w:fldChar w:fldCharType="separate"/>
            </w:r>
            <w:r w:rsidR="00DA7FB9">
              <w:rPr>
                <w:noProof/>
                <w:lang w:bidi="el-GR"/>
              </w:rPr>
              <w:instrText>28</w:instrText>
            </w:r>
            <w:r w:rsidRPr="00D75933">
              <w:rPr>
                <w:lang w:bidi="el-GR"/>
              </w:rPr>
              <w:fldChar w:fldCharType="end"/>
            </w:r>
            <w:r w:rsidRPr="00D75933">
              <w:rPr>
                <w:lang w:bidi="el-GR"/>
              </w:rPr>
              <w:instrText xml:space="preserve"> = 0,"" </w:instrText>
            </w:r>
            <w:r w:rsidRPr="00D75933">
              <w:rPr>
                <w:lang w:bidi="el-GR"/>
              </w:rPr>
              <w:fldChar w:fldCharType="begin"/>
            </w:r>
            <w:r w:rsidRPr="00D75933">
              <w:rPr>
                <w:lang w:bidi="el-GR"/>
              </w:rPr>
              <w:instrText xml:space="preserve"> IF </w:instrText>
            </w:r>
            <w:r w:rsidRPr="00D75933">
              <w:rPr>
                <w:lang w:bidi="el-GR"/>
              </w:rPr>
              <w:fldChar w:fldCharType="begin"/>
            </w:r>
            <w:r w:rsidRPr="00D75933">
              <w:rPr>
                <w:lang w:bidi="el-GR"/>
              </w:rPr>
              <w:instrText xml:space="preserve"> =B10 </w:instrText>
            </w:r>
            <w:r w:rsidRPr="00D75933">
              <w:rPr>
                <w:lang w:bidi="el-GR"/>
              </w:rPr>
              <w:fldChar w:fldCharType="separate"/>
            </w:r>
            <w:r w:rsidR="00DA7FB9">
              <w:rPr>
                <w:noProof/>
                <w:lang w:bidi="el-GR"/>
              </w:rPr>
              <w:instrText>28</w:instrText>
            </w:r>
            <w:r w:rsidRPr="00D75933">
              <w:rPr>
                <w:lang w:bidi="el-GR"/>
              </w:rPr>
              <w:fldChar w:fldCharType="end"/>
            </w:r>
            <w:r w:rsidRPr="00D75933">
              <w:rPr>
                <w:lang w:bidi="el-GR"/>
              </w:rPr>
              <w:instrText xml:space="preserve">  &lt; </w:instrText>
            </w:r>
            <w:r w:rsidRPr="00D75933">
              <w:rPr>
                <w:lang w:bidi="el-GR"/>
              </w:rPr>
              <w:fldChar w:fldCharType="begin"/>
            </w:r>
            <w:r w:rsidRPr="00D75933">
              <w:rPr>
                <w:lang w:bidi="el-GR"/>
              </w:rPr>
              <w:instrText xml:space="preserve"> DocVariable </w:instrText>
            </w:r>
            <w:r w:rsidR="00D75933" w:rsidRPr="00D75933">
              <w:rPr>
                <w:lang w:bidi="el-GR"/>
              </w:rPr>
              <w:instrText>ΤέλοςΜήνα</w:instrText>
            </w:r>
            <w:r w:rsidRPr="00D75933">
              <w:rPr>
                <w:lang w:bidi="el-GR"/>
              </w:rPr>
              <w:instrText xml:space="preserve"> \@ d </w:instrText>
            </w:r>
            <w:r w:rsidRPr="00D75933">
              <w:rPr>
                <w:lang w:bidi="el-GR"/>
              </w:rPr>
              <w:fldChar w:fldCharType="separate"/>
            </w:r>
            <w:r w:rsidR="00DA7FB9">
              <w:rPr>
                <w:lang w:bidi="el-GR"/>
              </w:rPr>
              <w:instrText>30</w:instrText>
            </w:r>
            <w:r w:rsidRPr="00D75933">
              <w:rPr>
                <w:lang w:bidi="el-GR"/>
              </w:rPr>
              <w:fldChar w:fldCharType="end"/>
            </w:r>
            <w:r w:rsidRPr="00D75933">
              <w:rPr>
                <w:lang w:bidi="el-GR"/>
              </w:rPr>
              <w:instrText xml:space="preserve">  </w:instrText>
            </w:r>
            <w:r w:rsidRPr="00D75933">
              <w:rPr>
                <w:lang w:bidi="el-GR"/>
              </w:rPr>
              <w:fldChar w:fldCharType="begin"/>
            </w:r>
            <w:r w:rsidRPr="00D75933">
              <w:rPr>
                <w:lang w:bidi="el-GR"/>
              </w:rPr>
              <w:instrText xml:space="preserve"> =B10+1 </w:instrText>
            </w:r>
            <w:r w:rsidRPr="00D75933">
              <w:rPr>
                <w:lang w:bidi="el-GR"/>
              </w:rPr>
              <w:fldChar w:fldCharType="separate"/>
            </w:r>
            <w:r w:rsidR="00DA7FB9">
              <w:rPr>
                <w:noProof/>
                <w:lang w:bidi="el-GR"/>
              </w:rPr>
              <w:instrText>29</w:instrText>
            </w:r>
            <w:r w:rsidRPr="00D75933">
              <w:rPr>
                <w:lang w:bidi="el-GR"/>
              </w:rPr>
              <w:fldChar w:fldCharType="end"/>
            </w:r>
            <w:r w:rsidRPr="00D75933">
              <w:rPr>
                <w:lang w:bidi="el-GR"/>
              </w:rPr>
              <w:instrText xml:space="preserve"> "" </w:instrText>
            </w:r>
            <w:r w:rsidRPr="00D75933">
              <w:rPr>
                <w:lang w:bidi="el-GR"/>
              </w:rPr>
              <w:fldChar w:fldCharType="separate"/>
            </w:r>
            <w:r w:rsidR="00DA7FB9">
              <w:rPr>
                <w:noProof/>
                <w:lang w:bidi="el-GR"/>
              </w:rPr>
              <w:instrText>29</w:instrText>
            </w:r>
            <w:r w:rsidRPr="00D75933">
              <w:rPr>
                <w:lang w:bidi="el-GR"/>
              </w:rPr>
              <w:fldChar w:fldCharType="end"/>
            </w:r>
            <w:r w:rsidRPr="00D75933">
              <w:rPr>
                <w:lang w:bidi="el-GR"/>
              </w:rPr>
              <w:fldChar w:fldCharType="separate"/>
            </w:r>
            <w:r w:rsidR="00DA7FB9">
              <w:rPr>
                <w:noProof/>
                <w:lang w:bidi="el-GR"/>
              </w:rPr>
              <w:t>29</w:t>
            </w:r>
            <w:r w:rsidRPr="00D75933">
              <w:rPr>
                <w:lang w:bidi="el-GR"/>
              </w:rPr>
              <w:fldChar w:fldCharType="end"/>
            </w:r>
          </w:p>
        </w:tc>
        <w:tc>
          <w:tcPr>
            <w:tcW w:w="1467" w:type="dxa"/>
            <w:tcBorders>
              <w:top w:val="single" w:sz="6" w:space="0" w:color="BFBFBF" w:themeColor="background1" w:themeShade="BF"/>
              <w:bottom w:val="nil"/>
            </w:tcBorders>
          </w:tcPr>
          <w:p w:rsidR="00EA415B" w:rsidRPr="00D75933" w:rsidRDefault="00375B27">
            <w:pPr>
              <w:pStyle w:val="ac"/>
            </w:pPr>
            <w:r w:rsidRPr="00D75933">
              <w:rPr>
                <w:lang w:bidi="el-GR"/>
              </w:rPr>
              <w:fldChar w:fldCharType="begin"/>
            </w:r>
            <w:r w:rsidRPr="00D75933">
              <w:rPr>
                <w:lang w:bidi="el-GR"/>
              </w:rPr>
              <w:instrText xml:space="preserve">IF </w:instrText>
            </w:r>
            <w:r w:rsidRPr="00D75933">
              <w:rPr>
                <w:lang w:bidi="el-GR"/>
              </w:rPr>
              <w:fldChar w:fldCharType="begin"/>
            </w:r>
            <w:r w:rsidRPr="00D75933">
              <w:rPr>
                <w:lang w:bidi="el-GR"/>
              </w:rPr>
              <w:instrText xml:space="preserve"> =C10</w:instrText>
            </w:r>
            <w:r w:rsidRPr="00D75933">
              <w:rPr>
                <w:lang w:bidi="el-GR"/>
              </w:rPr>
              <w:fldChar w:fldCharType="separate"/>
            </w:r>
            <w:r w:rsidR="00DA7FB9">
              <w:rPr>
                <w:noProof/>
                <w:lang w:bidi="el-GR"/>
              </w:rPr>
              <w:instrText>29</w:instrText>
            </w:r>
            <w:r w:rsidRPr="00D75933">
              <w:rPr>
                <w:lang w:bidi="el-GR"/>
              </w:rPr>
              <w:fldChar w:fldCharType="end"/>
            </w:r>
            <w:r w:rsidRPr="00D75933">
              <w:rPr>
                <w:lang w:bidi="el-GR"/>
              </w:rPr>
              <w:instrText xml:space="preserve"> = 0,"" </w:instrText>
            </w:r>
            <w:r w:rsidRPr="00D75933">
              <w:rPr>
                <w:lang w:bidi="el-GR"/>
              </w:rPr>
              <w:fldChar w:fldCharType="begin"/>
            </w:r>
            <w:r w:rsidRPr="00D75933">
              <w:rPr>
                <w:lang w:bidi="el-GR"/>
              </w:rPr>
              <w:instrText xml:space="preserve"> IF </w:instrText>
            </w:r>
            <w:r w:rsidRPr="00D75933">
              <w:rPr>
                <w:lang w:bidi="el-GR"/>
              </w:rPr>
              <w:fldChar w:fldCharType="begin"/>
            </w:r>
            <w:r w:rsidRPr="00D75933">
              <w:rPr>
                <w:lang w:bidi="el-GR"/>
              </w:rPr>
              <w:instrText xml:space="preserve"> =C10 </w:instrText>
            </w:r>
            <w:r w:rsidRPr="00D75933">
              <w:rPr>
                <w:lang w:bidi="el-GR"/>
              </w:rPr>
              <w:fldChar w:fldCharType="separate"/>
            </w:r>
            <w:r w:rsidR="00DA7FB9">
              <w:rPr>
                <w:noProof/>
                <w:lang w:bidi="el-GR"/>
              </w:rPr>
              <w:instrText>29</w:instrText>
            </w:r>
            <w:r w:rsidRPr="00D75933">
              <w:rPr>
                <w:lang w:bidi="el-GR"/>
              </w:rPr>
              <w:fldChar w:fldCharType="end"/>
            </w:r>
            <w:r w:rsidRPr="00D75933">
              <w:rPr>
                <w:lang w:bidi="el-GR"/>
              </w:rPr>
              <w:instrText xml:space="preserve">  &lt; </w:instrText>
            </w:r>
            <w:r w:rsidRPr="00D75933">
              <w:rPr>
                <w:lang w:bidi="el-GR"/>
              </w:rPr>
              <w:fldChar w:fldCharType="begin"/>
            </w:r>
            <w:r w:rsidRPr="00D75933">
              <w:rPr>
                <w:lang w:bidi="el-GR"/>
              </w:rPr>
              <w:instrText xml:space="preserve"> DocVariable </w:instrText>
            </w:r>
            <w:r w:rsidR="00D75933" w:rsidRPr="00D75933">
              <w:rPr>
                <w:lang w:bidi="el-GR"/>
              </w:rPr>
              <w:instrText>ΤέλοςΜήνα</w:instrText>
            </w:r>
            <w:r w:rsidRPr="00D75933">
              <w:rPr>
                <w:lang w:bidi="el-GR"/>
              </w:rPr>
              <w:instrText xml:space="preserve"> \@ d </w:instrText>
            </w:r>
            <w:r w:rsidRPr="00D75933">
              <w:rPr>
                <w:lang w:bidi="el-GR"/>
              </w:rPr>
              <w:fldChar w:fldCharType="separate"/>
            </w:r>
            <w:r w:rsidR="00DA7FB9">
              <w:rPr>
                <w:lang w:bidi="el-GR"/>
              </w:rPr>
              <w:instrText>30</w:instrText>
            </w:r>
            <w:r w:rsidRPr="00D75933">
              <w:rPr>
                <w:lang w:bidi="el-GR"/>
              </w:rPr>
              <w:fldChar w:fldCharType="end"/>
            </w:r>
            <w:r w:rsidRPr="00D75933">
              <w:rPr>
                <w:lang w:bidi="el-GR"/>
              </w:rPr>
              <w:instrText xml:space="preserve">  </w:instrText>
            </w:r>
            <w:r w:rsidRPr="00D75933">
              <w:rPr>
                <w:lang w:bidi="el-GR"/>
              </w:rPr>
              <w:fldChar w:fldCharType="begin"/>
            </w:r>
            <w:r w:rsidRPr="00D75933">
              <w:rPr>
                <w:lang w:bidi="el-GR"/>
              </w:rPr>
              <w:instrText xml:space="preserve"> =C10+1 </w:instrText>
            </w:r>
            <w:r w:rsidRPr="00D75933">
              <w:rPr>
                <w:lang w:bidi="el-GR"/>
              </w:rPr>
              <w:fldChar w:fldCharType="separate"/>
            </w:r>
            <w:r w:rsidR="00DA7FB9">
              <w:rPr>
                <w:noProof/>
                <w:lang w:bidi="el-GR"/>
              </w:rPr>
              <w:instrText>30</w:instrText>
            </w:r>
            <w:r w:rsidRPr="00D75933">
              <w:rPr>
                <w:lang w:bidi="el-GR"/>
              </w:rPr>
              <w:fldChar w:fldCharType="end"/>
            </w:r>
            <w:r w:rsidRPr="00D75933">
              <w:rPr>
                <w:lang w:bidi="el-GR"/>
              </w:rPr>
              <w:instrText xml:space="preserve"> "" </w:instrText>
            </w:r>
            <w:r w:rsidR="00DA7FB9">
              <w:rPr>
                <w:lang w:bidi="el-GR"/>
              </w:rPr>
              <w:fldChar w:fldCharType="separate"/>
            </w:r>
            <w:r w:rsidR="00DA7FB9">
              <w:rPr>
                <w:noProof/>
                <w:lang w:bidi="el-GR"/>
              </w:rPr>
              <w:instrText>30</w:instrText>
            </w:r>
            <w:r w:rsidRPr="00D75933">
              <w:rPr>
                <w:lang w:bidi="el-GR"/>
              </w:rPr>
              <w:fldChar w:fldCharType="end"/>
            </w:r>
            <w:r w:rsidR="00DA7FB9">
              <w:rPr>
                <w:lang w:bidi="el-GR"/>
              </w:rPr>
              <w:fldChar w:fldCharType="separate"/>
            </w:r>
            <w:r w:rsidR="00DA7FB9">
              <w:rPr>
                <w:noProof/>
                <w:lang w:bidi="el-GR"/>
              </w:rPr>
              <w:t>30</w:t>
            </w:r>
            <w:r w:rsidRPr="00D75933">
              <w:rPr>
                <w:lang w:bidi="el-GR"/>
              </w:rPr>
              <w:fldChar w:fldCharType="end"/>
            </w:r>
          </w:p>
        </w:tc>
        <w:tc>
          <w:tcPr>
            <w:tcW w:w="1459" w:type="dxa"/>
            <w:tcBorders>
              <w:top w:val="single" w:sz="6" w:space="0" w:color="BFBFBF" w:themeColor="background1" w:themeShade="BF"/>
              <w:bottom w:val="nil"/>
            </w:tcBorders>
          </w:tcPr>
          <w:p w:rsidR="00EA415B" w:rsidRPr="00D75933" w:rsidRDefault="00375B27">
            <w:pPr>
              <w:pStyle w:val="ac"/>
            </w:pPr>
            <w:r w:rsidRPr="00D75933">
              <w:rPr>
                <w:lang w:bidi="el-GR"/>
              </w:rPr>
              <w:fldChar w:fldCharType="begin"/>
            </w:r>
            <w:r w:rsidRPr="00D75933">
              <w:rPr>
                <w:lang w:bidi="el-GR"/>
              </w:rPr>
              <w:instrText xml:space="preserve">IF </w:instrText>
            </w:r>
            <w:r w:rsidRPr="00D75933">
              <w:rPr>
                <w:lang w:bidi="el-GR"/>
              </w:rPr>
              <w:fldChar w:fldCharType="begin"/>
            </w:r>
            <w:r w:rsidRPr="00D75933">
              <w:rPr>
                <w:lang w:bidi="el-GR"/>
              </w:rPr>
              <w:instrText xml:space="preserve"> =D10</w:instrText>
            </w:r>
            <w:r w:rsidRPr="00D75933">
              <w:rPr>
                <w:lang w:bidi="el-GR"/>
              </w:rPr>
              <w:fldChar w:fldCharType="separate"/>
            </w:r>
            <w:r w:rsidR="00DA7FB9">
              <w:rPr>
                <w:noProof/>
                <w:lang w:bidi="el-GR"/>
              </w:rPr>
              <w:instrText>30</w:instrText>
            </w:r>
            <w:r w:rsidRPr="00D75933">
              <w:rPr>
                <w:lang w:bidi="el-GR"/>
              </w:rPr>
              <w:fldChar w:fldCharType="end"/>
            </w:r>
            <w:r w:rsidRPr="00D75933">
              <w:rPr>
                <w:lang w:bidi="el-GR"/>
              </w:rPr>
              <w:instrText xml:space="preserve"> = 0,"" </w:instrText>
            </w:r>
            <w:r w:rsidRPr="00D75933">
              <w:rPr>
                <w:lang w:bidi="el-GR"/>
              </w:rPr>
              <w:fldChar w:fldCharType="begin"/>
            </w:r>
            <w:r w:rsidRPr="00D75933">
              <w:rPr>
                <w:lang w:bidi="el-GR"/>
              </w:rPr>
              <w:instrText xml:space="preserve"> IF </w:instrText>
            </w:r>
            <w:r w:rsidRPr="00D75933">
              <w:rPr>
                <w:lang w:bidi="el-GR"/>
              </w:rPr>
              <w:fldChar w:fldCharType="begin"/>
            </w:r>
            <w:r w:rsidRPr="00D75933">
              <w:rPr>
                <w:lang w:bidi="el-GR"/>
              </w:rPr>
              <w:instrText xml:space="preserve"> =D10 </w:instrText>
            </w:r>
            <w:r w:rsidRPr="00D75933">
              <w:rPr>
                <w:lang w:bidi="el-GR"/>
              </w:rPr>
              <w:fldChar w:fldCharType="separate"/>
            </w:r>
            <w:r w:rsidR="00DA7FB9">
              <w:rPr>
                <w:noProof/>
                <w:lang w:bidi="el-GR"/>
              </w:rPr>
              <w:instrText>30</w:instrText>
            </w:r>
            <w:r w:rsidRPr="00D75933">
              <w:rPr>
                <w:lang w:bidi="el-GR"/>
              </w:rPr>
              <w:fldChar w:fldCharType="end"/>
            </w:r>
            <w:r w:rsidRPr="00D75933">
              <w:rPr>
                <w:lang w:bidi="el-GR"/>
              </w:rPr>
              <w:instrText xml:space="preserve">  &lt; </w:instrText>
            </w:r>
            <w:r w:rsidRPr="00D75933">
              <w:rPr>
                <w:lang w:bidi="el-GR"/>
              </w:rPr>
              <w:fldChar w:fldCharType="begin"/>
            </w:r>
            <w:r w:rsidRPr="00D75933">
              <w:rPr>
                <w:lang w:bidi="el-GR"/>
              </w:rPr>
              <w:instrText xml:space="preserve"> DocVariable </w:instrText>
            </w:r>
            <w:r w:rsidR="00D75933" w:rsidRPr="00D75933">
              <w:rPr>
                <w:lang w:bidi="el-GR"/>
              </w:rPr>
              <w:instrText>ΤέλοςΜήνα</w:instrText>
            </w:r>
            <w:r w:rsidRPr="00D75933">
              <w:rPr>
                <w:lang w:bidi="el-GR"/>
              </w:rPr>
              <w:instrText xml:space="preserve"> \@ d </w:instrText>
            </w:r>
            <w:r w:rsidRPr="00D75933">
              <w:rPr>
                <w:lang w:bidi="el-GR"/>
              </w:rPr>
              <w:fldChar w:fldCharType="separate"/>
            </w:r>
            <w:r w:rsidR="00DA7FB9">
              <w:rPr>
                <w:lang w:bidi="el-GR"/>
              </w:rPr>
              <w:instrText>30</w:instrText>
            </w:r>
            <w:r w:rsidRPr="00D75933">
              <w:rPr>
                <w:lang w:bidi="el-GR"/>
              </w:rPr>
              <w:fldChar w:fldCharType="end"/>
            </w:r>
            <w:r w:rsidRPr="00D75933">
              <w:rPr>
                <w:lang w:bidi="el-GR"/>
              </w:rPr>
              <w:instrText xml:space="preserve">  </w:instrText>
            </w:r>
            <w:r w:rsidRPr="00D75933">
              <w:rPr>
                <w:lang w:bidi="el-GR"/>
              </w:rPr>
              <w:fldChar w:fldCharType="begin"/>
            </w:r>
            <w:r w:rsidRPr="00D75933">
              <w:rPr>
                <w:lang w:bidi="el-GR"/>
              </w:rPr>
              <w:instrText xml:space="preserve"> =D10+1 </w:instrText>
            </w:r>
            <w:r w:rsidRPr="00D75933">
              <w:rPr>
                <w:lang w:bidi="el-GR"/>
              </w:rPr>
              <w:fldChar w:fldCharType="separate"/>
            </w:r>
            <w:r w:rsidR="000344E7" w:rsidRPr="00D75933">
              <w:rPr>
                <w:noProof/>
                <w:lang w:bidi="el-GR"/>
              </w:rPr>
              <w:instrText>26</w:instrText>
            </w:r>
            <w:r w:rsidRPr="00D75933">
              <w:rPr>
                <w:lang w:bidi="el-GR"/>
              </w:rPr>
              <w:fldChar w:fldCharType="end"/>
            </w:r>
            <w:r w:rsidRPr="00D75933">
              <w:rPr>
                <w:lang w:bidi="el-GR"/>
              </w:rPr>
              <w:instrText xml:space="preserve"> "" </w:instrText>
            </w:r>
            <w:r w:rsidRPr="00D75933">
              <w:rPr>
                <w:lang w:bidi="el-GR"/>
              </w:rPr>
              <w:fldChar w:fldCharType="end"/>
            </w:r>
            <w:r w:rsidRPr="00D75933">
              <w:rPr>
                <w:lang w:bidi="el-GR"/>
              </w:rPr>
              <w:fldChar w:fldCharType="end"/>
            </w:r>
          </w:p>
        </w:tc>
        <w:tc>
          <w:tcPr>
            <w:tcW w:w="1449" w:type="dxa"/>
            <w:tcBorders>
              <w:top w:val="single" w:sz="6" w:space="0" w:color="BFBFBF" w:themeColor="background1" w:themeShade="BF"/>
              <w:bottom w:val="nil"/>
            </w:tcBorders>
          </w:tcPr>
          <w:p w:rsidR="00EA415B" w:rsidRPr="00D75933" w:rsidRDefault="00375B27">
            <w:pPr>
              <w:pStyle w:val="ac"/>
            </w:pPr>
            <w:r w:rsidRPr="00D75933">
              <w:rPr>
                <w:lang w:bidi="el-GR"/>
              </w:rPr>
              <w:fldChar w:fldCharType="begin"/>
            </w:r>
            <w:r w:rsidRPr="00D75933">
              <w:rPr>
                <w:lang w:bidi="el-GR"/>
              </w:rPr>
              <w:instrText xml:space="preserve">IF </w:instrText>
            </w:r>
            <w:r w:rsidRPr="00D75933">
              <w:rPr>
                <w:lang w:bidi="el-GR"/>
              </w:rPr>
              <w:fldChar w:fldCharType="begin"/>
            </w:r>
            <w:r w:rsidRPr="00D75933">
              <w:rPr>
                <w:lang w:bidi="el-GR"/>
              </w:rPr>
              <w:instrText xml:space="preserve"> =E10</w:instrText>
            </w:r>
            <w:r w:rsidRPr="00D75933">
              <w:rPr>
                <w:lang w:bidi="el-GR"/>
              </w:rPr>
              <w:fldChar w:fldCharType="separate"/>
            </w:r>
            <w:r w:rsidR="00DA7FB9">
              <w:rPr>
                <w:noProof/>
                <w:lang w:bidi="el-GR"/>
              </w:rPr>
              <w:instrText>0</w:instrText>
            </w:r>
            <w:r w:rsidRPr="00D75933">
              <w:rPr>
                <w:lang w:bidi="el-GR"/>
              </w:rPr>
              <w:fldChar w:fldCharType="end"/>
            </w:r>
            <w:r w:rsidRPr="00D75933">
              <w:rPr>
                <w:lang w:bidi="el-GR"/>
              </w:rPr>
              <w:instrText xml:space="preserve"> = 0,"" </w:instrText>
            </w:r>
            <w:r w:rsidRPr="00D75933">
              <w:rPr>
                <w:lang w:bidi="el-GR"/>
              </w:rPr>
              <w:fldChar w:fldCharType="begin"/>
            </w:r>
            <w:r w:rsidRPr="00D75933">
              <w:rPr>
                <w:lang w:bidi="el-GR"/>
              </w:rPr>
              <w:instrText xml:space="preserve"> IF </w:instrText>
            </w:r>
            <w:r w:rsidRPr="00D75933">
              <w:rPr>
                <w:lang w:bidi="el-GR"/>
              </w:rPr>
              <w:fldChar w:fldCharType="begin"/>
            </w:r>
            <w:r w:rsidRPr="00D75933">
              <w:rPr>
                <w:lang w:bidi="el-GR"/>
              </w:rPr>
              <w:instrText xml:space="preserve"> =E10 </w:instrText>
            </w:r>
            <w:r w:rsidRPr="00D75933">
              <w:rPr>
                <w:lang w:bidi="el-GR"/>
              </w:rPr>
              <w:fldChar w:fldCharType="separate"/>
            </w:r>
            <w:r w:rsidR="000344E7" w:rsidRPr="00D75933">
              <w:rPr>
                <w:noProof/>
                <w:lang w:bidi="el-GR"/>
              </w:rPr>
              <w:instrText>26</w:instrText>
            </w:r>
            <w:r w:rsidRPr="00D75933">
              <w:rPr>
                <w:lang w:bidi="el-GR"/>
              </w:rPr>
              <w:fldChar w:fldCharType="end"/>
            </w:r>
            <w:r w:rsidRPr="00D75933">
              <w:rPr>
                <w:lang w:bidi="el-GR"/>
              </w:rPr>
              <w:instrText xml:space="preserve">  &lt; </w:instrText>
            </w:r>
            <w:r w:rsidRPr="00D75933">
              <w:rPr>
                <w:lang w:bidi="el-GR"/>
              </w:rPr>
              <w:fldChar w:fldCharType="begin"/>
            </w:r>
            <w:r w:rsidRPr="00D75933">
              <w:rPr>
                <w:lang w:bidi="el-GR"/>
              </w:rPr>
              <w:instrText xml:space="preserve"> DocVariable </w:instrText>
            </w:r>
            <w:r w:rsidR="00D75933" w:rsidRPr="00D75933">
              <w:rPr>
                <w:lang w:bidi="el-GR"/>
              </w:rPr>
              <w:instrText>ΤέλοςΜήνα</w:instrText>
            </w:r>
            <w:r w:rsidRPr="00D75933">
              <w:rPr>
                <w:lang w:bidi="el-GR"/>
              </w:rPr>
              <w:instrText xml:space="preserve"> \@ d </w:instrText>
            </w:r>
            <w:r w:rsidRPr="00D75933">
              <w:rPr>
                <w:lang w:bidi="el-GR"/>
              </w:rPr>
              <w:fldChar w:fldCharType="separate"/>
            </w:r>
            <w:r w:rsidR="000344E7" w:rsidRPr="00D75933">
              <w:rPr>
                <w:lang w:bidi="el-GR"/>
              </w:rPr>
              <w:instrText>31</w:instrText>
            </w:r>
            <w:r w:rsidRPr="00D75933">
              <w:rPr>
                <w:lang w:bidi="el-GR"/>
              </w:rPr>
              <w:fldChar w:fldCharType="end"/>
            </w:r>
            <w:r w:rsidRPr="00D75933">
              <w:rPr>
                <w:lang w:bidi="el-GR"/>
              </w:rPr>
              <w:instrText xml:space="preserve">  </w:instrText>
            </w:r>
            <w:r w:rsidRPr="00D75933">
              <w:rPr>
                <w:lang w:bidi="el-GR"/>
              </w:rPr>
              <w:fldChar w:fldCharType="begin"/>
            </w:r>
            <w:r w:rsidRPr="00D75933">
              <w:rPr>
                <w:lang w:bidi="el-GR"/>
              </w:rPr>
              <w:instrText xml:space="preserve"> =E10+1 </w:instrText>
            </w:r>
            <w:r w:rsidRPr="00D75933">
              <w:rPr>
                <w:lang w:bidi="el-GR"/>
              </w:rPr>
              <w:fldChar w:fldCharType="separate"/>
            </w:r>
            <w:r w:rsidR="000344E7" w:rsidRPr="00D75933">
              <w:rPr>
                <w:noProof/>
                <w:lang w:bidi="el-GR"/>
              </w:rPr>
              <w:instrText>27</w:instrText>
            </w:r>
            <w:r w:rsidRPr="00D75933">
              <w:rPr>
                <w:lang w:bidi="el-GR"/>
              </w:rPr>
              <w:fldChar w:fldCharType="end"/>
            </w:r>
            <w:r w:rsidRPr="00D75933">
              <w:rPr>
                <w:lang w:bidi="el-GR"/>
              </w:rPr>
              <w:instrText xml:space="preserve"> "" </w:instrText>
            </w:r>
            <w:r w:rsidRPr="00D75933">
              <w:rPr>
                <w:lang w:bidi="el-GR"/>
              </w:rPr>
              <w:fldChar w:fldCharType="separate"/>
            </w:r>
            <w:r w:rsidR="000344E7" w:rsidRPr="00D75933">
              <w:rPr>
                <w:noProof/>
                <w:lang w:bidi="el-GR"/>
              </w:rPr>
              <w:instrText>27</w:instrText>
            </w:r>
            <w:r w:rsidRPr="00D75933">
              <w:rPr>
                <w:lang w:bidi="el-GR"/>
              </w:rPr>
              <w:fldChar w:fldCharType="end"/>
            </w:r>
            <w:r w:rsidRPr="00D75933">
              <w:rPr>
                <w:lang w:bidi="el-GR"/>
              </w:rPr>
              <w:fldChar w:fldCharType="end"/>
            </w:r>
          </w:p>
        </w:tc>
        <w:tc>
          <w:tcPr>
            <w:tcW w:w="1603" w:type="dxa"/>
            <w:tcBorders>
              <w:top w:val="single" w:sz="6" w:space="0" w:color="BFBFBF" w:themeColor="background1" w:themeShade="BF"/>
              <w:bottom w:val="nil"/>
            </w:tcBorders>
          </w:tcPr>
          <w:p w:rsidR="00EA415B" w:rsidRPr="00D75933" w:rsidRDefault="00375B27">
            <w:pPr>
              <w:pStyle w:val="ac"/>
            </w:pPr>
            <w:r w:rsidRPr="00D75933">
              <w:rPr>
                <w:lang w:bidi="el-GR"/>
              </w:rPr>
              <w:fldChar w:fldCharType="begin"/>
            </w:r>
            <w:r w:rsidRPr="00D75933">
              <w:rPr>
                <w:lang w:bidi="el-GR"/>
              </w:rPr>
              <w:instrText xml:space="preserve">IF </w:instrText>
            </w:r>
            <w:r w:rsidRPr="00D75933">
              <w:rPr>
                <w:lang w:bidi="el-GR"/>
              </w:rPr>
              <w:fldChar w:fldCharType="begin"/>
            </w:r>
            <w:r w:rsidRPr="00D75933">
              <w:rPr>
                <w:lang w:bidi="el-GR"/>
              </w:rPr>
              <w:instrText xml:space="preserve"> =F10</w:instrText>
            </w:r>
            <w:r w:rsidRPr="00D75933">
              <w:rPr>
                <w:lang w:bidi="el-GR"/>
              </w:rPr>
              <w:fldChar w:fldCharType="separate"/>
            </w:r>
            <w:r w:rsidR="00DA7FB9">
              <w:rPr>
                <w:noProof/>
                <w:lang w:bidi="el-GR"/>
              </w:rPr>
              <w:instrText>0</w:instrText>
            </w:r>
            <w:r w:rsidRPr="00D75933">
              <w:rPr>
                <w:lang w:bidi="el-GR"/>
              </w:rPr>
              <w:fldChar w:fldCharType="end"/>
            </w:r>
            <w:r w:rsidRPr="00D75933">
              <w:rPr>
                <w:lang w:bidi="el-GR"/>
              </w:rPr>
              <w:instrText xml:space="preserve"> = 0,"" </w:instrText>
            </w:r>
            <w:r w:rsidRPr="00D75933">
              <w:rPr>
                <w:lang w:bidi="el-GR"/>
              </w:rPr>
              <w:fldChar w:fldCharType="begin"/>
            </w:r>
            <w:r w:rsidRPr="00D75933">
              <w:rPr>
                <w:lang w:bidi="el-GR"/>
              </w:rPr>
              <w:instrText xml:space="preserve"> IF </w:instrText>
            </w:r>
            <w:r w:rsidRPr="00D75933">
              <w:rPr>
                <w:lang w:bidi="el-GR"/>
              </w:rPr>
              <w:fldChar w:fldCharType="begin"/>
            </w:r>
            <w:r w:rsidRPr="00D75933">
              <w:rPr>
                <w:lang w:bidi="el-GR"/>
              </w:rPr>
              <w:instrText xml:space="preserve"> =F10 </w:instrText>
            </w:r>
            <w:r w:rsidRPr="00D75933">
              <w:rPr>
                <w:lang w:bidi="el-GR"/>
              </w:rPr>
              <w:fldChar w:fldCharType="separate"/>
            </w:r>
            <w:r w:rsidR="000344E7" w:rsidRPr="00D75933">
              <w:rPr>
                <w:noProof/>
                <w:lang w:bidi="el-GR"/>
              </w:rPr>
              <w:instrText>27</w:instrText>
            </w:r>
            <w:r w:rsidRPr="00D75933">
              <w:rPr>
                <w:lang w:bidi="el-GR"/>
              </w:rPr>
              <w:fldChar w:fldCharType="end"/>
            </w:r>
            <w:r w:rsidRPr="00D75933">
              <w:rPr>
                <w:lang w:bidi="el-GR"/>
              </w:rPr>
              <w:instrText xml:space="preserve">  &lt; </w:instrText>
            </w:r>
            <w:r w:rsidRPr="00D75933">
              <w:rPr>
                <w:lang w:bidi="el-GR"/>
              </w:rPr>
              <w:fldChar w:fldCharType="begin"/>
            </w:r>
            <w:r w:rsidRPr="00D75933">
              <w:rPr>
                <w:lang w:bidi="el-GR"/>
              </w:rPr>
              <w:instrText xml:space="preserve"> DocVariable </w:instrText>
            </w:r>
            <w:r w:rsidR="00D75933" w:rsidRPr="00D75933">
              <w:rPr>
                <w:lang w:bidi="el-GR"/>
              </w:rPr>
              <w:instrText>ΤέλοςΜήνα</w:instrText>
            </w:r>
            <w:r w:rsidRPr="00D75933">
              <w:rPr>
                <w:lang w:bidi="el-GR"/>
              </w:rPr>
              <w:instrText xml:space="preserve"> \@ d </w:instrText>
            </w:r>
            <w:r w:rsidRPr="00D75933">
              <w:rPr>
                <w:lang w:bidi="el-GR"/>
              </w:rPr>
              <w:fldChar w:fldCharType="separate"/>
            </w:r>
            <w:r w:rsidR="000344E7" w:rsidRPr="00D75933">
              <w:rPr>
                <w:lang w:bidi="el-GR"/>
              </w:rPr>
              <w:instrText>31</w:instrText>
            </w:r>
            <w:r w:rsidRPr="00D75933">
              <w:rPr>
                <w:lang w:bidi="el-GR"/>
              </w:rPr>
              <w:fldChar w:fldCharType="end"/>
            </w:r>
            <w:r w:rsidRPr="00D75933">
              <w:rPr>
                <w:lang w:bidi="el-GR"/>
              </w:rPr>
              <w:instrText xml:space="preserve">  </w:instrText>
            </w:r>
            <w:r w:rsidRPr="00D75933">
              <w:rPr>
                <w:lang w:bidi="el-GR"/>
              </w:rPr>
              <w:fldChar w:fldCharType="begin"/>
            </w:r>
            <w:r w:rsidRPr="00D75933">
              <w:rPr>
                <w:lang w:bidi="el-GR"/>
              </w:rPr>
              <w:instrText xml:space="preserve"> =F10+1 </w:instrText>
            </w:r>
            <w:r w:rsidRPr="00D75933">
              <w:rPr>
                <w:lang w:bidi="el-GR"/>
              </w:rPr>
              <w:fldChar w:fldCharType="separate"/>
            </w:r>
            <w:r w:rsidR="000344E7" w:rsidRPr="00D75933">
              <w:rPr>
                <w:noProof/>
                <w:lang w:bidi="el-GR"/>
              </w:rPr>
              <w:instrText>28</w:instrText>
            </w:r>
            <w:r w:rsidRPr="00D75933">
              <w:rPr>
                <w:lang w:bidi="el-GR"/>
              </w:rPr>
              <w:fldChar w:fldCharType="end"/>
            </w:r>
            <w:r w:rsidRPr="00D75933">
              <w:rPr>
                <w:lang w:bidi="el-GR"/>
              </w:rPr>
              <w:instrText xml:space="preserve"> "" </w:instrText>
            </w:r>
            <w:r w:rsidRPr="00D75933">
              <w:rPr>
                <w:lang w:bidi="el-GR"/>
              </w:rPr>
              <w:fldChar w:fldCharType="separate"/>
            </w:r>
            <w:r w:rsidR="000344E7" w:rsidRPr="00D75933">
              <w:rPr>
                <w:noProof/>
                <w:lang w:bidi="el-GR"/>
              </w:rPr>
              <w:instrText>28</w:instrText>
            </w:r>
            <w:r w:rsidRPr="00D75933">
              <w:rPr>
                <w:lang w:bidi="el-GR"/>
              </w:rPr>
              <w:fldChar w:fldCharType="end"/>
            </w:r>
            <w:r w:rsidRPr="00D75933">
              <w:rPr>
                <w:lang w:bidi="el-GR"/>
              </w:rPr>
              <w:fldChar w:fldCharType="end"/>
            </w:r>
          </w:p>
        </w:tc>
      </w:tr>
      <w:tr w:rsidR="00EA415B" w:rsidRPr="00D75933" w:rsidTr="00D80AF9">
        <w:trPr>
          <w:trHeight w:hRule="exact" w:val="1128"/>
        </w:trPr>
        <w:tc>
          <w:tcPr>
            <w:tcW w:w="1453" w:type="dxa"/>
            <w:tcBorders>
              <w:top w:val="nil"/>
              <w:bottom w:val="single" w:sz="6" w:space="0" w:color="BFBFBF" w:themeColor="background1" w:themeShade="BF"/>
            </w:tcBorders>
          </w:tcPr>
          <w:p w:rsidR="00EA415B" w:rsidRPr="00D75933" w:rsidRDefault="00EA415B"/>
        </w:tc>
        <w:tc>
          <w:tcPr>
            <w:tcW w:w="1453" w:type="dxa"/>
            <w:tcBorders>
              <w:top w:val="nil"/>
              <w:bottom w:val="single" w:sz="6" w:space="0" w:color="BFBFBF" w:themeColor="background1" w:themeShade="BF"/>
            </w:tcBorders>
          </w:tcPr>
          <w:p w:rsidR="00EA415B" w:rsidRPr="00D75933" w:rsidRDefault="00EA415B"/>
        </w:tc>
        <w:tc>
          <w:tcPr>
            <w:tcW w:w="1456" w:type="dxa"/>
            <w:tcBorders>
              <w:top w:val="nil"/>
              <w:bottom w:val="single" w:sz="6" w:space="0" w:color="BFBFBF" w:themeColor="background1" w:themeShade="BF"/>
            </w:tcBorders>
          </w:tcPr>
          <w:p w:rsidR="00EA415B" w:rsidRPr="00D75933" w:rsidRDefault="00EA415B"/>
        </w:tc>
        <w:tc>
          <w:tcPr>
            <w:tcW w:w="1467" w:type="dxa"/>
            <w:tcBorders>
              <w:top w:val="nil"/>
              <w:bottom w:val="single" w:sz="6" w:space="0" w:color="BFBFBF" w:themeColor="background1" w:themeShade="BF"/>
            </w:tcBorders>
          </w:tcPr>
          <w:p w:rsidR="00EA415B" w:rsidRPr="00D75933" w:rsidRDefault="00EA415B"/>
        </w:tc>
        <w:tc>
          <w:tcPr>
            <w:tcW w:w="1459" w:type="dxa"/>
            <w:tcBorders>
              <w:top w:val="nil"/>
              <w:bottom w:val="single" w:sz="6" w:space="0" w:color="BFBFBF" w:themeColor="background1" w:themeShade="BF"/>
            </w:tcBorders>
          </w:tcPr>
          <w:p w:rsidR="00EA415B" w:rsidRPr="00D75933" w:rsidRDefault="00EA415B"/>
        </w:tc>
        <w:tc>
          <w:tcPr>
            <w:tcW w:w="1449" w:type="dxa"/>
            <w:tcBorders>
              <w:top w:val="nil"/>
              <w:bottom w:val="single" w:sz="6" w:space="0" w:color="BFBFBF" w:themeColor="background1" w:themeShade="BF"/>
            </w:tcBorders>
          </w:tcPr>
          <w:p w:rsidR="00EA415B" w:rsidRPr="00D75933" w:rsidRDefault="00EA415B"/>
        </w:tc>
        <w:tc>
          <w:tcPr>
            <w:tcW w:w="1603" w:type="dxa"/>
            <w:tcBorders>
              <w:top w:val="nil"/>
              <w:bottom w:val="single" w:sz="6" w:space="0" w:color="BFBFBF" w:themeColor="background1" w:themeShade="BF"/>
            </w:tcBorders>
          </w:tcPr>
          <w:p w:rsidR="00EA415B" w:rsidRPr="00D75933" w:rsidRDefault="00EA415B"/>
        </w:tc>
      </w:tr>
    </w:tbl>
    <w:p w:rsidR="00D80AF9" w:rsidRDefault="00D80AF9" w:rsidP="00D80AF9">
      <w:pPr>
        <w:spacing w:before="0" w:after="0" w:line="259" w:lineRule="auto"/>
        <w:jc w:val="both"/>
        <w:rPr>
          <w:rFonts w:ascii="Calibri" w:eastAsia="Calibri" w:hAnsi="Calibri" w:cs="Times New Roman"/>
          <w:sz w:val="24"/>
          <w:szCs w:val="24"/>
        </w:rPr>
      </w:pPr>
      <w:r w:rsidRPr="00D80AF9">
        <w:rPr>
          <w:rFonts w:ascii="Calibri" w:eastAsia="Calibri" w:hAnsi="Calibri" w:cs="Times New Roman"/>
          <w:sz w:val="24"/>
          <w:szCs w:val="24"/>
        </w:rPr>
        <w:t xml:space="preserve"> </w:t>
      </w:r>
    </w:p>
    <w:p w:rsidR="00D80AF9" w:rsidRPr="00D80AF9" w:rsidRDefault="00D80AF9" w:rsidP="00D80AF9">
      <w:pPr>
        <w:spacing w:before="0" w:after="0" w:line="259" w:lineRule="auto"/>
        <w:jc w:val="both"/>
        <w:rPr>
          <w:rFonts w:ascii="Calibri" w:eastAsia="Calibri" w:hAnsi="Calibri" w:cs="Times New Roman"/>
          <w:color w:val="000000"/>
          <w:sz w:val="24"/>
          <w:szCs w:val="24"/>
          <w14:textFill>
            <w14:solidFill>
              <w14:srgbClr w14:val="000000">
                <w14:lumMod w14:val="50000"/>
                <w14:lumOff w14:val="50000"/>
              </w14:srgbClr>
            </w14:solidFill>
          </w14:textFill>
        </w:rPr>
      </w:pPr>
      <w:r w:rsidRPr="00D80AF9">
        <w:rPr>
          <w:rFonts w:ascii="Calibri" w:eastAsia="Calibri" w:hAnsi="Calibri" w:cs="Times New Roman"/>
          <w:b/>
          <w:i/>
          <w:color w:val="000000"/>
          <w:sz w:val="20"/>
          <w:szCs w:val="20"/>
          <w14:textFill>
            <w14:solidFill>
              <w14:srgbClr w14:val="000000">
                <w14:lumMod w14:val="50000"/>
                <w14:lumOff w14:val="50000"/>
              </w14:srgbClr>
            </w14:solidFill>
          </w14:textFill>
        </w:rPr>
        <w:t>Μιχαηλίδου Ιωάννα</w:t>
      </w:r>
      <w:r w:rsidRPr="00D80AF9">
        <w:rPr>
          <w:rFonts w:ascii="Calibri" w:eastAsia="Calibri" w:hAnsi="Calibri" w:cs="Times New Roman"/>
          <w:i/>
          <w:color w:val="000000"/>
          <w:sz w:val="20"/>
          <w:szCs w:val="20"/>
          <w14:textFill>
            <w14:solidFill>
              <w14:srgbClr w14:val="000000">
                <w14:lumMod w14:val="50000"/>
                <w14:lumOff w14:val="50000"/>
              </w14:srgbClr>
            </w14:solidFill>
          </w14:textFill>
        </w:rPr>
        <w:t xml:space="preserve">, </w:t>
      </w:r>
    </w:p>
    <w:p w:rsidR="00D80AF9" w:rsidRDefault="00D80AF9" w:rsidP="00D80AF9">
      <w:pPr>
        <w:spacing w:before="0" w:after="0" w:line="259" w:lineRule="auto"/>
        <w:jc w:val="both"/>
        <w:rPr>
          <w:rFonts w:ascii="Calibri" w:eastAsia="Calibri" w:hAnsi="Calibri" w:cs="Times New Roman"/>
          <w:i/>
          <w:color w:val="000000"/>
          <w:sz w:val="20"/>
          <w:szCs w:val="20"/>
          <w14:textFill>
            <w14:solidFill>
              <w14:srgbClr w14:val="000000">
                <w14:lumMod w14:val="50000"/>
                <w14:lumOff w14:val="50000"/>
              </w14:srgbClr>
            </w14:solidFill>
          </w14:textFill>
        </w:rPr>
      </w:pPr>
      <w:r w:rsidRPr="00D80AF9">
        <w:rPr>
          <w:rFonts w:ascii="Calibri" w:eastAsia="Calibri" w:hAnsi="Calibri" w:cs="Times New Roman"/>
          <w:i/>
          <w:color w:val="000000"/>
          <w:sz w:val="20"/>
          <w:szCs w:val="20"/>
          <w:lang w:val="en-GB"/>
          <w14:textFill>
            <w14:solidFill>
              <w14:srgbClr w14:val="000000">
                <w14:lumMod w14:val="50000"/>
                <w14:lumOff w14:val="50000"/>
              </w14:srgbClr>
            </w14:solidFill>
          </w14:textFill>
        </w:rPr>
        <w:t>MSc</w:t>
      </w:r>
      <w:r w:rsidRPr="00D80AF9">
        <w:rPr>
          <w:rFonts w:ascii="Calibri" w:eastAsia="Calibri" w:hAnsi="Calibri" w:cs="Times New Roman"/>
          <w:i/>
          <w:color w:val="000000"/>
          <w:sz w:val="20"/>
          <w:szCs w:val="20"/>
          <w14:textFill>
            <w14:solidFill>
              <w14:srgbClr w14:val="000000">
                <w14:lumMod w14:val="50000"/>
                <w14:lumOff w14:val="50000"/>
              </w14:srgbClr>
            </w14:solidFill>
          </w14:textFill>
        </w:rPr>
        <w:t xml:space="preserve"> στις Συγκινησιακές-Συναισθηματικές Δυναμικές Και την εκπαίδευση</w:t>
      </w:r>
    </w:p>
    <w:p w:rsidR="00D80AF9" w:rsidRDefault="00D80AF9" w:rsidP="00D80AF9">
      <w:pPr>
        <w:spacing w:before="0" w:after="0" w:line="259" w:lineRule="auto"/>
        <w:jc w:val="both"/>
        <w:rPr>
          <w:rFonts w:ascii="Calibri" w:eastAsia="Calibri" w:hAnsi="Calibri" w:cs="Times New Roman"/>
          <w:i/>
          <w:color w:val="000000"/>
          <w:sz w:val="20"/>
          <w:szCs w:val="20"/>
          <w14:textFill>
            <w14:solidFill>
              <w14:srgbClr w14:val="000000">
                <w14:lumMod w14:val="50000"/>
                <w14:lumOff w14:val="50000"/>
              </w14:srgbClr>
            </w14:solidFill>
          </w14:textFill>
        </w:rPr>
      </w:pPr>
      <w:r w:rsidRPr="00D80AF9">
        <w:rPr>
          <w:rFonts w:ascii="Calibri" w:eastAsia="Calibri" w:hAnsi="Calibri" w:cs="Times New Roman"/>
          <w:i/>
          <w:color w:val="000000"/>
          <w:sz w:val="20"/>
          <w:szCs w:val="20"/>
          <w14:textFill>
            <w14:solidFill>
              <w14:srgbClr w14:val="000000">
                <w14:lumMod w14:val="50000"/>
                <w14:lumOff w14:val="50000"/>
              </w14:srgbClr>
            </w14:solidFill>
          </w14:textFill>
        </w:rPr>
        <w:t>Συστημική-οικογενειακή ψ</w:t>
      </w:r>
      <w:r w:rsidRPr="00D80AF9">
        <w:rPr>
          <w:rFonts w:ascii="Calibri" w:eastAsia="Calibri" w:hAnsi="Calibri" w:cs="Times New Roman"/>
          <w:i/>
          <w:color w:val="000000"/>
          <w:sz w:val="20"/>
          <w:szCs w:val="20"/>
          <w:lang w:val="en-GB"/>
          <w14:textFill>
            <w14:solidFill>
              <w14:srgbClr w14:val="000000">
                <w14:lumMod w14:val="50000"/>
                <w14:lumOff w14:val="50000"/>
              </w14:srgbClr>
            </w14:solidFill>
          </w14:textFill>
        </w:rPr>
        <w:t>yx</w:t>
      </w:r>
      <w:r w:rsidRPr="00D80AF9">
        <w:rPr>
          <w:rFonts w:ascii="Calibri" w:eastAsia="Calibri" w:hAnsi="Calibri" w:cs="Times New Roman"/>
          <w:i/>
          <w:color w:val="000000"/>
          <w:sz w:val="20"/>
          <w:szCs w:val="20"/>
          <w14:textFill>
            <w14:solidFill>
              <w14:srgbClr w14:val="000000">
                <w14:lumMod w14:val="50000"/>
                <w14:lumOff w14:val="50000"/>
              </w14:srgbClr>
            </w14:solidFill>
          </w14:textFill>
        </w:rPr>
        <w:t>οθεραπεύτρια</w:t>
      </w:r>
    </w:p>
    <w:p w:rsidR="00D80AF9" w:rsidRPr="00513AF9" w:rsidRDefault="00513AF9" w:rsidP="00D80AF9">
      <w:pPr>
        <w:spacing w:before="0" w:after="0" w:line="259" w:lineRule="auto"/>
        <w:jc w:val="both"/>
        <w:rPr>
          <w:rFonts w:ascii="Calibri" w:eastAsia="Calibri" w:hAnsi="Calibri" w:cs="Times New Roman"/>
          <w:i/>
          <w:color w:val="002060"/>
          <w:sz w:val="20"/>
          <w:szCs w:val="20"/>
        </w:rPr>
      </w:pPr>
      <w:hyperlink r:id="rId8" w:history="1">
        <w:r w:rsidRPr="00827E27">
          <w:rPr>
            <w:rStyle w:val="-"/>
            <w:rFonts w:ascii="Calibri" w:eastAsia="Calibri" w:hAnsi="Calibri" w:cs="Times New Roman"/>
            <w:i/>
            <w:sz w:val="20"/>
            <w:szCs w:val="20"/>
            <w:lang w:val="en-GB"/>
          </w:rPr>
          <w:t>www</w:t>
        </w:r>
        <w:r w:rsidRPr="00827E27">
          <w:rPr>
            <w:rStyle w:val="-"/>
            <w:rFonts w:ascii="Calibri" w:eastAsia="Calibri" w:hAnsi="Calibri" w:cs="Times New Roman"/>
            <w:i/>
            <w:sz w:val="20"/>
            <w:szCs w:val="20"/>
          </w:rPr>
          <w:t>.</w:t>
        </w:r>
        <w:r w:rsidRPr="00827E27">
          <w:rPr>
            <w:rStyle w:val="-"/>
            <w:rFonts w:ascii="Calibri" w:eastAsia="Calibri" w:hAnsi="Calibri" w:cs="Times New Roman"/>
            <w:i/>
            <w:sz w:val="20"/>
            <w:szCs w:val="20"/>
            <w:lang w:val="en-GB"/>
          </w:rPr>
          <w:t>ioannapsychologist</w:t>
        </w:r>
        <w:r w:rsidRPr="00827E27">
          <w:rPr>
            <w:rStyle w:val="-"/>
            <w:rFonts w:ascii="Calibri" w:eastAsia="Calibri" w:hAnsi="Calibri" w:cs="Times New Roman"/>
            <w:i/>
            <w:sz w:val="20"/>
            <w:szCs w:val="20"/>
          </w:rPr>
          <w:t>@</w:t>
        </w:r>
        <w:r w:rsidRPr="00827E27">
          <w:rPr>
            <w:rStyle w:val="-"/>
            <w:rFonts w:ascii="Calibri" w:eastAsia="Calibri" w:hAnsi="Calibri" w:cs="Times New Roman"/>
            <w:i/>
            <w:sz w:val="20"/>
            <w:szCs w:val="20"/>
            <w:lang w:val="en-GB"/>
          </w:rPr>
          <w:t>gmail</w:t>
        </w:r>
        <w:r w:rsidRPr="00827E27">
          <w:rPr>
            <w:rStyle w:val="-"/>
            <w:rFonts w:ascii="Calibri" w:eastAsia="Calibri" w:hAnsi="Calibri" w:cs="Times New Roman"/>
            <w:i/>
            <w:sz w:val="20"/>
            <w:szCs w:val="20"/>
          </w:rPr>
          <w:t>.</w:t>
        </w:r>
        <w:r w:rsidRPr="00827E27">
          <w:rPr>
            <w:rStyle w:val="-"/>
            <w:rFonts w:ascii="Calibri" w:eastAsia="Calibri" w:hAnsi="Calibri" w:cs="Times New Roman"/>
            <w:i/>
            <w:sz w:val="20"/>
            <w:szCs w:val="20"/>
            <w:lang w:val="en-GB"/>
          </w:rPr>
          <w:t>com</w:t>
        </w:r>
      </w:hyperlink>
    </w:p>
    <w:p w:rsidR="006E49F5" w:rsidRPr="006E49F5" w:rsidRDefault="00513AF9" w:rsidP="00D80AF9">
      <w:pPr>
        <w:spacing w:before="0" w:after="0" w:line="259" w:lineRule="auto"/>
        <w:jc w:val="both"/>
        <w:rPr>
          <w:rFonts w:ascii="Calibri" w:eastAsia="Calibri" w:hAnsi="Calibri" w:cs="Times New Roman"/>
          <w:b/>
          <w:sz w:val="28"/>
          <w:szCs w:val="28"/>
        </w:rPr>
      </w:pPr>
      <w:r>
        <w:rPr>
          <w:rFonts w:ascii="Calibri" w:eastAsia="Calibri" w:hAnsi="Calibri" w:cs="Times New Roman"/>
          <w:sz w:val="24"/>
          <w:szCs w:val="24"/>
        </w:rPr>
        <w:lastRenderedPageBreak/>
        <w:t xml:space="preserve">        </w:t>
      </w:r>
      <w:r w:rsidR="006E49F5" w:rsidRPr="006E49F5">
        <w:rPr>
          <w:rFonts w:ascii="Calibri" w:eastAsia="Calibri" w:hAnsi="Calibri" w:cs="Times New Roman"/>
          <w:b/>
          <w:sz w:val="28"/>
          <w:szCs w:val="28"/>
        </w:rPr>
        <w:t>ΟΔΗΓΙΕΣ</w:t>
      </w:r>
      <w:r w:rsidRPr="006E49F5">
        <w:rPr>
          <w:rFonts w:ascii="Calibri" w:eastAsia="Calibri" w:hAnsi="Calibri" w:cs="Times New Roman"/>
          <w:b/>
          <w:sz w:val="28"/>
          <w:szCs w:val="28"/>
        </w:rPr>
        <w:t xml:space="preserve">  </w:t>
      </w:r>
    </w:p>
    <w:p w:rsidR="006E49F5" w:rsidRDefault="006E49F5" w:rsidP="00D80AF9">
      <w:pPr>
        <w:spacing w:before="0" w:after="0" w:line="259" w:lineRule="auto"/>
        <w:jc w:val="both"/>
        <w:rPr>
          <w:rFonts w:ascii="Calibri" w:eastAsia="Calibri" w:hAnsi="Calibri" w:cs="Times New Roman"/>
          <w:sz w:val="24"/>
          <w:szCs w:val="24"/>
        </w:rPr>
      </w:pPr>
    </w:p>
    <w:p w:rsidR="00D80AF9" w:rsidRDefault="006E49F5" w:rsidP="00D80AF9">
      <w:pPr>
        <w:spacing w:before="0" w:after="0" w:line="259" w:lineRule="auto"/>
        <w:jc w:val="both"/>
        <w:rPr>
          <w:rFonts w:ascii="Calibri" w:eastAsia="Calibri" w:hAnsi="Calibri" w:cs="Times New Roman"/>
          <w:sz w:val="24"/>
          <w:szCs w:val="24"/>
        </w:rPr>
      </w:pPr>
      <w:r>
        <w:rPr>
          <w:rFonts w:ascii="Calibri" w:eastAsia="Calibri" w:hAnsi="Calibri" w:cs="Times New Roman"/>
          <w:sz w:val="24"/>
          <w:szCs w:val="24"/>
        </w:rPr>
        <w:t xml:space="preserve">       </w:t>
      </w:r>
      <w:r w:rsidR="00513AF9">
        <w:rPr>
          <w:rFonts w:ascii="Calibri" w:eastAsia="Calibri" w:hAnsi="Calibri" w:cs="Times New Roman"/>
          <w:sz w:val="24"/>
          <w:szCs w:val="24"/>
        </w:rPr>
        <w:t>Το παραπάνω παιχνίδι αφορά παιδιά όλων των ηλικιών την πρωτοβάθμιας εκπαίδευσης και όχι μόνο, καθώς μπορεί να χρησιμοποιηθεί και από ενήλικες (γονείς και εκπαιδευτικούς). Κάνουμε την μέρα μας πολύτιμη και ξεχωριστή βάζοντας κάθε μέρα στόχο να πράξουμε κάτι διαφορετικό από τις προηγούμενες! Στο τέλος, μετράμε τα πόσα πολλά διαφορετικά πράγματα μπορέσαμε να πραγματοποιήσουμε υπό αυτήν την περίεργη συνθήκη του εγκλεισμού στην οποία βρεθήκαμε και γιατί όχι, ίσως να ψηφίσουμε τον καλύτερο παίκτη ή και την καλύτερη μέρα! Το φύλλο αυτό μπορεί να συμπληρώνεται στον υπολογιστή ή αν είναι αυτό δυνατόν να εκτυπωθεί.</w:t>
      </w:r>
    </w:p>
    <w:p w:rsidR="00D80AF9" w:rsidRDefault="00D80AF9" w:rsidP="00D80AF9">
      <w:pPr>
        <w:spacing w:before="0" w:after="0" w:line="259" w:lineRule="auto"/>
        <w:jc w:val="both"/>
        <w:rPr>
          <w:rFonts w:ascii="Calibri" w:eastAsia="Calibri" w:hAnsi="Calibri" w:cs="Times New Roman"/>
          <w:sz w:val="24"/>
          <w:szCs w:val="24"/>
        </w:rPr>
      </w:pPr>
    </w:p>
    <w:p w:rsidR="00D80AF9" w:rsidRDefault="00D80AF9" w:rsidP="00D80AF9">
      <w:pPr>
        <w:spacing w:before="0" w:after="0" w:line="259" w:lineRule="auto"/>
        <w:jc w:val="both"/>
        <w:rPr>
          <w:rFonts w:ascii="Calibri" w:eastAsia="Calibri" w:hAnsi="Calibri" w:cs="Times New Roman"/>
          <w:sz w:val="24"/>
          <w:szCs w:val="24"/>
        </w:rPr>
      </w:pPr>
    </w:p>
    <w:p w:rsidR="00D80AF9" w:rsidRPr="006E49F5" w:rsidRDefault="006E49F5" w:rsidP="00D80AF9">
      <w:pPr>
        <w:spacing w:before="0" w:after="0" w:line="259" w:lineRule="auto"/>
        <w:jc w:val="both"/>
        <w:rPr>
          <w:rFonts w:ascii="Calibri" w:eastAsia="Calibri" w:hAnsi="Calibri" w:cs="Times New Roman"/>
          <w:b/>
          <w:color w:val="002060"/>
          <w:sz w:val="24"/>
          <w:szCs w:val="24"/>
        </w:rPr>
      </w:pPr>
      <w:r>
        <w:rPr>
          <w:rFonts w:ascii="Calibri" w:eastAsia="Calibri" w:hAnsi="Calibri" w:cs="Times New Roman"/>
          <w:sz w:val="24"/>
          <w:szCs w:val="24"/>
        </w:rPr>
        <w:t xml:space="preserve">Για οποιαδήποτε ενημέρωση είμαι στη διάθεσή σας στο: </w:t>
      </w:r>
      <w:hyperlink r:id="rId9" w:history="1">
        <w:r w:rsidRPr="00827E27">
          <w:rPr>
            <w:rStyle w:val="-"/>
            <w:rFonts w:ascii="Calibri" w:eastAsia="Calibri" w:hAnsi="Calibri" w:cs="Times New Roman"/>
            <w:b/>
            <w:sz w:val="24"/>
            <w:szCs w:val="24"/>
            <w:lang w:val="en-GB"/>
          </w:rPr>
          <w:t>www</w:t>
        </w:r>
        <w:r w:rsidRPr="00827E27">
          <w:rPr>
            <w:rStyle w:val="-"/>
            <w:rFonts w:ascii="Calibri" w:eastAsia="Calibri" w:hAnsi="Calibri" w:cs="Times New Roman"/>
            <w:b/>
            <w:sz w:val="24"/>
            <w:szCs w:val="24"/>
          </w:rPr>
          <w:t>.</w:t>
        </w:r>
        <w:r w:rsidRPr="00827E27">
          <w:rPr>
            <w:rStyle w:val="-"/>
            <w:rFonts w:ascii="Calibri" w:eastAsia="Calibri" w:hAnsi="Calibri" w:cs="Times New Roman"/>
            <w:b/>
            <w:sz w:val="24"/>
            <w:szCs w:val="24"/>
            <w:lang w:val="en-GB"/>
          </w:rPr>
          <w:t>ioannapsychologist</w:t>
        </w:r>
        <w:r w:rsidRPr="00827E27">
          <w:rPr>
            <w:rStyle w:val="-"/>
            <w:rFonts w:ascii="Calibri" w:eastAsia="Calibri" w:hAnsi="Calibri" w:cs="Times New Roman"/>
            <w:b/>
            <w:sz w:val="24"/>
            <w:szCs w:val="24"/>
          </w:rPr>
          <w:t>@</w:t>
        </w:r>
        <w:r w:rsidRPr="00827E27">
          <w:rPr>
            <w:rStyle w:val="-"/>
            <w:rFonts w:ascii="Calibri" w:eastAsia="Calibri" w:hAnsi="Calibri" w:cs="Times New Roman"/>
            <w:b/>
            <w:sz w:val="24"/>
            <w:szCs w:val="24"/>
            <w:lang w:val="en-GB"/>
          </w:rPr>
          <w:t>gmail</w:t>
        </w:r>
        <w:r w:rsidRPr="00827E27">
          <w:rPr>
            <w:rStyle w:val="-"/>
            <w:rFonts w:ascii="Calibri" w:eastAsia="Calibri" w:hAnsi="Calibri" w:cs="Times New Roman"/>
            <w:b/>
            <w:sz w:val="24"/>
            <w:szCs w:val="24"/>
          </w:rPr>
          <w:t>.</w:t>
        </w:r>
        <w:r w:rsidRPr="00827E27">
          <w:rPr>
            <w:rStyle w:val="-"/>
            <w:rFonts w:ascii="Calibri" w:eastAsia="Calibri" w:hAnsi="Calibri" w:cs="Times New Roman"/>
            <w:b/>
            <w:sz w:val="24"/>
            <w:szCs w:val="24"/>
            <w:lang w:val="en-GB"/>
          </w:rPr>
          <w:t>com</w:t>
        </w:r>
      </w:hyperlink>
    </w:p>
    <w:p w:rsidR="00D80AF9" w:rsidRDefault="00D80AF9" w:rsidP="00D80AF9">
      <w:pPr>
        <w:spacing w:before="0" w:after="0" w:line="259" w:lineRule="auto"/>
        <w:jc w:val="both"/>
        <w:rPr>
          <w:rFonts w:ascii="Calibri" w:eastAsia="Calibri" w:hAnsi="Calibri" w:cs="Times New Roman"/>
          <w:b/>
          <w:color w:val="002060"/>
          <w:sz w:val="24"/>
          <w:szCs w:val="24"/>
        </w:rPr>
      </w:pPr>
    </w:p>
    <w:p w:rsidR="00D80AF9" w:rsidRDefault="00D80AF9" w:rsidP="00D80AF9">
      <w:pPr>
        <w:spacing w:before="0" w:after="0" w:line="259" w:lineRule="auto"/>
        <w:jc w:val="both"/>
        <w:rPr>
          <w:rFonts w:ascii="Calibri" w:eastAsia="Calibri" w:hAnsi="Calibri" w:cs="Times New Roman"/>
          <w:b/>
          <w:color w:val="002060"/>
          <w:sz w:val="24"/>
          <w:szCs w:val="24"/>
        </w:rPr>
      </w:pPr>
    </w:p>
    <w:p w:rsidR="00D80AF9" w:rsidRPr="00D80AF9" w:rsidRDefault="00D80AF9" w:rsidP="00D80AF9">
      <w:pPr>
        <w:spacing w:before="0" w:after="0" w:line="259" w:lineRule="auto"/>
        <w:jc w:val="both"/>
        <w:rPr>
          <w:rFonts w:ascii="Calibri" w:eastAsia="Calibri" w:hAnsi="Calibri" w:cs="Times New Roman"/>
          <w:color w:val="002060"/>
          <w:sz w:val="24"/>
          <w:szCs w:val="24"/>
        </w:rPr>
      </w:pPr>
    </w:p>
    <w:p w:rsidR="00EA415B" w:rsidRDefault="00EA415B">
      <w:pPr>
        <w:pStyle w:val="aff7"/>
      </w:pPr>
    </w:p>
    <w:p w:rsidR="006E49F5" w:rsidRDefault="006E49F5">
      <w:pPr>
        <w:pStyle w:val="aff7"/>
      </w:pPr>
    </w:p>
    <w:p w:rsidR="006E49F5" w:rsidRDefault="006E49F5">
      <w:pPr>
        <w:pStyle w:val="aff7"/>
      </w:pPr>
    </w:p>
    <w:p w:rsidR="006E49F5" w:rsidRDefault="006E49F5">
      <w:pPr>
        <w:pStyle w:val="aff7"/>
      </w:pPr>
    </w:p>
    <w:p w:rsidR="006E49F5" w:rsidRDefault="006E49F5">
      <w:pPr>
        <w:pStyle w:val="aff7"/>
      </w:pPr>
    </w:p>
    <w:p w:rsidR="006E49F5" w:rsidRDefault="006E49F5">
      <w:pPr>
        <w:pStyle w:val="aff7"/>
      </w:pPr>
    </w:p>
    <w:p w:rsidR="006E49F5" w:rsidRDefault="006E49F5">
      <w:pPr>
        <w:pStyle w:val="aff7"/>
      </w:pPr>
    </w:p>
    <w:p w:rsidR="006E49F5" w:rsidRDefault="006E49F5">
      <w:pPr>
        <w:pStyle w:val="aff7"/>
      </w:pPr>
    </w:p>
    <w:p w:rsidR="006E49F5" w:rsidRDefault="006E49F5">
      <w:pPr>
        <w:pStyle w:val="aff7"/>
      </w:pPr>
    </w:p>
    <w:p w:rsidR="006E49F5" w:rsidRDefault="006E49F5">
      <w:pPr>
        <w:pStyle w:val="aff7"/>
      </w:pPr>
    </w:p>
    <w:p w:rsidR="006E49F5" w:rsidRDefault="006E49F5">
      <w:pPr>
        <w:pStyle w:val="aff7"/>
      </w:pPr>
    </w:p>
    <w:p w:rsidR="006E49F5" w:rsidRDefault="006E49F5">
      <w:pPr>
        <w:pStyle w:val="aff7"/>
      </w:pPr>
    </w:p>
    <w:p w:rsidR="006E49F5" w:rsidRDefault="006E49F5">
      <w:pPr>
        <w:pStyle w:val="aff7"/>
      </w:pPr>
    </w:p>
    <w:p w:rsidR="006E49F5" w:rsidRDefault="006E49F5">
      <w:pPr>
        <w:pStyle w:val="aff7"/>
      </w:pPr>
    </w:p>
    <w:p w:rsidR="006E49F5" w:rsidRDefault="006E49F5">
      <w:pPr>
        <w:pStyle w:val="aff7"/>
      </w:pPr>
    </w:p>
    <w:p w:rsidR="006E49F5" w:rsidRDefault="006E49F5">
      <w:pPr>
        <w:pStyle w:val="aff7"/>
      </w:pPr>
    </w:p>
    <w:p w:rsidR="006E49F5" w:rsidRDefault="006E49F5">
      <w:pPr>
        <w:pStyle w:val="aff7"/>
      </w:pPr>
    </w:p>
    <w:p w:rsidR="006E49F5" w:rsidRDefault="006E49F5">
      <w:pPr>
        <w:pStyle w:val="aff7"/>
      </w:pPr>
    </w:p>
    <w:p w:rsidR="006E49F5" w:rsidRDefault="006E49F5">
      <w:pPr>
        <w:pStyle w:val="aff7"/>
      </w:pPr>
    </w:p>
    <w:p w:rsidR="006E49F5" w:rsidRDefault="006E49F5">
      <w:pPr>
        <w:pStyle w:val="aff7"/>
      </w:pPr>
    </w:p>
    <w:p w:rsidR="006E49F5" w:rsidRDefault="006E49F5">
      <w:pPr>
        <w:pStyle w:val="aff7"/>
      </w:pPr>
    </w:p>
    <w:p w:rsidR="006E49F5" w:rsidRDefault="006E49F5">
      <w:pPr>
        <w:pStyle w:val="aff7"/>
      </w:pPr>
    </w:p>
    <w:p w:rsidR="006E49F5" w:rsidRDefault="006E49F5">
      <w:pPr>
        <w:pStyle w:val="aff7"/>
      </w:pPr>
    </w:p>
    <w:p w:rsidR="006E49F5" w:rsidRDefault="006E49F5">
      <w:pPr>
        <w:pStyle w:val="aff7"/>
      </w:pPr>
    </w:p>
    <w:p w:rsidR="006E49F5" w:rsidRDefault="006E49F5">
      <w:pPr>
        <w:pStyle w:val="aff7"/>
      </w:pPr>
    </w:p>
    <w:p w:rsidR="006E49F5" w:rsidRDefault="006E49F5">
      <w:pPr>
        <w:pStyle w:val="aff7"/>
      </w:pPr>
    </w:p>
    <w:p w:rsidR="006E49F5" w:rsidRDefault="006E49F5">
      <w:pPr>
        <w:pStyle w:val="aff7"/>
      </w:pPr>
    </w:p>
    <w:p w:rsidR="006E49F5" w:rsidRDefault="006E49F5">
      <w:pPr>
        <w:pStyle w:val="aff7"/>
      </w:pPr>
    </w:p>
    <w:p w:rsidR="006E49F5" w:rsidRDefault="006E49F5">
      <w:pPr>
        <w:pStyle w:val="aff7"/>
      </w:pPr>
    </w:p>
    <w:p w:rsidR="006E49F5" w:rsidRDefault="006E49F5">
      <w:pPr>
        <w:pStyle w:val="aff7"/>
      </w:pPr>
    </w:p>
    <w:p w:rsidR="006E49F5" w:rsidRDefault="006E49F5">
      <w:pPr>
        <w:pStyle w:val="aff7"/>
      </w:pPr>
    </w:p>
    <w:p w:rsidR="006E49F5" w:rsidRDefault="006E49F5">
      <w:pPr>
        <w:pStyle w:val="aff7"/>
      </w:pPr>
    </w:p>
    <w:p w:rsidR="006E49F5" w:rsidRDefault="006E49F5">
      <w:pPr>
        <w:pStyle w:val="aff7"/>
      </w:pPr>
    </w:p>
    <w:p w:rsidR="006E49F5" w:rsidRDefault="006E49F5">
      <w:pPr>
        <w:pStyle w:val="aff7"/>
      </w:pPr>
      <w:bookmarkStart w:id="0" w:name="_GoBack"/>
      <w:bookmarkEnd w:id="0"/>
    </w:p>
    <w:p w:rsidR="006E49F5" w:rsidRDefault="006E49F5">
      <w:pPr>
        <w:pStyle w:val="aff7"/>
      </w:pPr>
    </w:p>
    <w:p w:rsidR="006E49F5" w:rsidRDefault="006E49F5">
      <w:pPr>
        <w:pStyle w:val="aff7"/>
      </w:pPr>
    </w:p>
    <w:p w:rsidR="006E49F5" w:rsidRPr="00D80AF9" w:rsidRDefault="006E49F5" w:rsidP="006E49F5">
      <w:pPr>
        <w:spacing w:before="0" w:after="0" w:line="259" w:lineRule="auto"/>
        <w:jc w:val="both"/>
        <w:rPr>
          <w:rFonts w:ascii="Calibri" w:eastAsia="Calibri" w:hAnsi="Calibri" w:cs="Times New Roman"/>
          <w:color w:val="000000"/>
          <w:sz w:val="24"/>
          <w:szCs w:val="24"/>
          <w14:textFill>
            <w14:solidFill>
              <w14:srgbClr w14:val="000000">
                <w14:lumMod w14:val="50000"/>
                <w14:lumOff w14:val="50000"/>
              </w14:srgbClr>
            </w14:solidFill>
          </w14:textFill>
        </w:rPr>
      </w:pPr>
      <w:r w:rsidRPr="00D80AF9">
        <w:rPr>
          <w:rFonts w:ascii="Calibri" w:eastAsia="Calibri" w:hAnsi="Calibri" w:cs="Times New Roman"/>
          <w:b/>
          <w:i/>
          <w:color w:val="000000"/>
          <w:sz w:val="20"/>
          <w:szCs w:val="20"/>
          <w14:textFill>
            <w14:solidFill>
              <w14:srgbClr w14:val="000000">
                <w14:lumMod w14:val="50000"/>
                <w14:lumOff w14:val="50000"/>
              </w14:srgbClr>
            </w14:solidFill>
          </w14:textFill>
        </w:rPr>
        <w:t>Μιχαηλίδου Ιωάννα</w:t>
      </w:r>
      <w:r w:rsidRPr="00D80AF9">
        <w:rPr>
          <w:rFonts w:ascii="Calibri" w:eastAsia="Calibri" w:hAnsi="Calibri" w:cs="Times New Roman"/>
          <w:i/>
          <w:color w:val="000000"/>
          <w:sz w:val="20"/>
          <w:szCs w:val="20"/>
          <w14:textFill>
            <w14:solidFill>
              <w14:srgbClr w14:val="000000">
                <w14:lumMod w14:val="50000"/>
                <w14:lumOff w14:val="50000"/>
              </w14:srgbClr>
            </w14:solidFill>
          </w14:textFill>
        </w:rPr>
        <w:t xml:space="preserve">, </w:t>
      </w:r>
    </w:p>
    <w:p w:rsidR="006E49F5" w:rsidRDefault="006E49F5" w:rsidP="006E49F5">
      <w:pPr>
        <w:spacing w:before="0" w:after="0" w:line="259" w:lineRule="auto"/>
        <w:jc w:val="both"/>
        <w:rPr>
          <w:rFonts w:ascii="Calibri" w:eastAsia="Calibri" w:hAnsi="Calibri" w:cs="Times New Roman"/>
          <w:i/>
          <w:color w:val="000000"/>
          <w:sz w:val="20"/>
          <w:szCs w:val="20"/>
          <w14:textFill>
            <w14:solidFill>
              <w14:srgbClr w14:val="000000">
                <w14:lumMod w14:val="50000"/>
                <w14:lumOff w14:val="50000"/>
              </w14:srgbClr>
            </w14:solidFill>
          </w14:textFill>
        </w:rPr>
      </w:pPr>
      <w:r w:rsidRPr="00D80AF9">
        <w:rPr>
          <w:rFonts w:ascii="Calibri" w:eastAsia="Calibri" w:hAnsi="Calibri" w:cs="Times New Roman"/>
          <w:i/>
          <w:color w:val="000000"/>
          <w:sz w:val="20"/>
          <w:szCs w:val="20"/>
          <w:lang w:val="en-GB"/>
          <w14:textFill>
            <w14:solidFill>
              <w14:srgbClr w14:val="000000">
                <w14:lumMod w14:val="50000"/>
                <w14:lumOff w14:val="50000"/>
              </w14:srgbClr>
            </w14:solidFill>
          </w14:textFill>
        </w:rPr>
        <w:t>MSc</w:t>
      </w:r>
      <w:r w:rsidRPr="00D80AF9">
        <w:rPr>
          <w:rFonts w:ascii="Calibri" w:eastAsia="Calibri" w:hAnsi="Calibri" w:cs="Times New Roman"/>
          <w:i/>
          <w:color w:val="000000"/>
          <w:sz w:val="20"/>
          <w:szCs w:val="20"/>
          <w14:textFill>
            <w14:solidFill>
              <w14:srgbClr w14:val="000000">
                <w14:lumMod w14:val="50000"/>
                <w14:lumOff w14:val="50000"/>
              </w14:srgbClr>
            </w14:solidFill>
          </w14:textFill>
        </w:rPr>
        <w:t xml:space="preserve"> στις Συγκινησιακές-Συναισθηματικές Δυναμικές Και την εκπαίδευση</w:t>
      </w:r>
    </w:p>
    <w:p w:rsidR="006E49F5" w:rsidRDefault="006E49F5" w:rsidP="006E49F5">
      <w:pPr>
        <w:spacing w:before="0" w:after="0" w:line="259" w:lineRule="auto"/>
        <w:jc w:val="both"/>
        <w:rPr>
          <w:rFonts w:ascii="Calibri" w:eastAsia="Calibri" w:hAnsi="Calibri" w:cs="Times New Roman"/>
          <w:i/>
          <w:color w:val="000000"/>
          <w:sz w:val="20"/>
          <w:szCs w:val="20"/>
          <w14:textFill>
            <w14:solidFill>
              <w14:srgbClr w14:val="000000">
                <w14:lumMod w14:val="50000"/>
                <w14:lumOff w14:val="50000"/>
              </w14:srgbClr>
            </w14:solidFill>
          </w14:textFill>
        </w:rPr>
      </w:pPr>
      <w:r w:rsidRPr="00D80AF9">
        <w:rPr>
          <w:rFonts w:ascii="Calibri" w:eastAsia="Calibri" w:hAnsi="Calibri" w:cs="Times New Roman"/>
          <w:i/>
          <w:color w:val="000000"/>
          <w:sz w:val="20"/>
          <w:szCs w:val="20"/>
          <w14:textFill>
            <w14:solidFill>
              <w14:srgbClr w14:val="000000">
                <w14:lumMod w14:val="50000"/>
                <w14:lumOff w14:val="50000"/>
              </w14:srgbClr>
            </w14:solidFill>
          </w14:textFill>
        </w:rPr>
        <w:t>Συστημική-οικογενειακή ψ</w:t>
      </w:r>
      <w:r w:rsidRPr="00D80AF9">
        <w:rPr>
          <w:rFonts w:ascii="Calibri" w:eastAsia="Calibri" w:hAnsi="Calibri" w:cs="Times New Roman"/>
          <w:i/>
          <w:color w:val="000000"/>
          <w:sz w:val="20"/>
          <w:szCs w:val="20"/>
          <w:lang w:val="en-GB"/>
          <w14:textFill>
            <w14:solidFill>
              <w14:srgbClr w14:val="000000">
                <w14:lumMod w14:val="50000"/>
                <w14:lumOff w14:val="50000"/>
              </w14:srgbClr>
            </w14:solidFill>
          </w14:textFill>
        </w:rPr>
        <w:t>yx</w:t>
      </w:r>
      <w:r w:rsidRPr="00D80AF9">
        <w:rPr>
          <w:rFonts w:ascii="Calibri" w:eastAsia="Calibri" w:hAnsi="Calibri" w:cs="Times New Roman"/>
          <w:i/>
          <w:color w:val="000000"/>
          <w:sz w:val="20"/>
          <w:szCs w:val="20"/>
          <w14:textFill>
            <w14:solidFill>
              <w14:srgbClr w14:val="000000">
                <w14:lumMod w14:val="50000"/>
                <w14:lumOff w14:val="50000"/>
              </w14:srgbClr>
            </w14:solidFill>
          </w14:textFill>
        </w:rPr>
        <w:t>οθεραπεύτρια</w:t>
      </w:r>
    </w:p>
    <w:p w:rsidR="006E49F5" w:rsidRPr="00513AF9" w:rsidRDefault="006E49F5" w:rsidP="006E49F5">
      <w:pPr>
        <w:spacing w:before="0" w:after="0" w:line="259" w:lineRule="auto"/>
        <w:jc w:val="both"/>
        <w:rPr>
          <w:rFonts w:ascii="Calibri" w:eastAsia="Calibri" w:hAnsi="Calibri" w:cs="Times New Roman"/>
          <w:i/>
          <w:color w:val="002060"/>
          <w:sz w:val="20"/>
          <w:szCs w:val="20"/>
        </w:rPr>
      </w:pPr>
      <w:hyperlink r:id="rId10" w:history="1">
        <w:r w:rsidRPr="00827E27">
          <w:rPr>
            <w:rStyle w:val="-"/>
            <w:rFonts w:ascii="Calibri" w:eastAsia="Calibri" w:hAnsi="Calibri" w:cs="Times New Roman"/>
            <w:i/>
            <w:sz w:val="20"/>
            <w:szCs w:val="20"/>
            <w:lang w:val="en-GB"/>
          </w:rPr>
          <w:t>www</w:t>
        </w:r>
        <w:r w:rsidRPr="00827E27">
          <w:rPr>
            <w:rStyle w:val="-"/>
            <w:rFonts w:ascii="Calibri" w:eastAsia="Calibri" w:hAnsi="Calibri" w:cs="Times New Roman"/>
            <w:i/>
            <w:sz w:val="20"/>
            <w:szCs w:val="20"/>
          </w:rPr>
          <w:t>.</w:t>
        </w:r>
        <w:r w:rsidRPr="00827E27">
          <w:rPr>
            <w:rStyle w:val="-"/>
            <w:rFonts w:ascii="Calibri" w:eastAsia="Calibri" w:hAnsi="Calibri" w:cs="Times New Roman"/>
            <w:i/>
            <w:sz w:val="20"/>
            <w:szCs w:val="20"/>
            <w:lang w:val="en-GB"/>
          </w:rPr>
          <w:t>ioannapsychologist</w:t>
        </w:r>
        <w:r w:rsidRPr="00827E27">
          <w:rPr>
            <w:rStyle w:val="-"/>
            <w:rFonts w:ascii="Calibri" w:eastAsia="Calibri" w:hAnsi="Calibri" w:cs="Times New Roman"/>
            <w:i/>
            <w:sz w:val="20"/>
            <w:szCs w:val="20"/>
          </w:rPr>
          <w:t>@</w:t>
        </w:r>
        <w:r w:rsidRPr="00827E27">
          <w:rPr>
            <w:rStyle w:val="-"/>
            <w:rFonts w:ascii="Calibri" w:eastAsia="Calibri" w:hAnsi="Calibri" w:cs="Times New Roman"/>
            <w:i/>
            <w:sz w:val="20"/>
            <w:szCs w:val="20"/>
            <w:lang w:val="en-GB"/>
          </w:rPr>
          <w:t>gmail</w:t>
        </w:r>
        <w:r w:rsidRPr="00827E27">
          <w:rPr>
            <w:rStyle w:val="-"/>
            <w:rFonts w:ascii="Calibri" w:eastAsia="Calibri" w:hAnsi="Calibri" w:cs="Times New Roman"/>
            <w:i/>
            <w:sz w:val="20"/>
            <w:szCs w:val="20"/>
          </w:rPr>
          <w:t>.</w:t>
        </w:r>
        <w:r w:rsidRPr="00827E27">
          <w:rPr>
            <w:rStyle w:val="-"/>
            <w:rFonts w:ascii="Calibri" w:eastAsia="Calibri" w:hAnsi="Calibri" w:cs="Times New Roman"/>
            <w:i/>
            <w:sz w:val="20"/>
            <w:szCs w:val="20"/>
            <w:lang w:val="en-GB"/>
          </w:rPr>
          <w:t>com</w:t>
        </w:r>
      </w:hyperlink>
    </w:p>
    <w:p w:rsidR="006E49F5" w:rsidRPr="00D75933" w:rsidRDefault="006E49F5">
      <w:pPr>
        <w:pStyle w:val="aff7"/>
      </w:pPr>
    </w:p>
    <w:sectPr w:rsidR="006E49F5" w:rsidRPr="00D75933" w:rsidSect="00C80158">
      <w:pgSz w:w="11906" w:h="16838" w:code="9"/>
      <w:pgMar w:top="720" w:right="567" w:bottom="720" w:left="567" w:header="578" w:footer="57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1FD" w:rsidRDefault="003501FD">
      <w:pPr>
        <w:spacing w:before="0" w:after="0"/>
      </w:pPr>
      <w:r>
        <w:separator/>
      </w:r>
    </w:p>
  </w:endnote>
  <w:endnote w:type="continuationSeparator" w:id="0">
    <w:p w:rsidR="003501FD" w:rsidRDefault="003501F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rbel">
    <w:panose1 w:val="020B0503020204020204"/>
    <w:charset w:val="A1"/>
    <w:family w:val="swiss"/>
    <w:pitch w:val="variable"/>
    <w:sig w:usb0="A00002EF" w:usb1="4000A44B" w:usb2="00000000" w:usb3="00000000" w:csb0="0000019F" w:csb1="00000000"/>
  </w:font>
  <w:font w:name="MS PMincho">
    <w:altName w:val="MS PMincho"/>
    <w:charset w:val="80"/>
    <w:family w:val="roman"/>
    <w:pitch w:val="variable"/>
    <w:sig w:usb0="E00002FF" w:usb1="6AC7FDFB" w:usb2="08000012" w:usb3="00000000" w:csb0="0002009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1FD" w:rsidRDefault="003501FD">
      <w:pPr>
        <w:spacing w:before="0" w:after="0"/>
      </w:pPr>
      <w:r>
        <w:separator/>
      </w:r>
    </w:p>
  </w:footnote>
  <w:footnote w:type="continuationSeparator" w:id="0">
    <w:p w:rsidR="003501FD" w:rsidRDefault="003501FD">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3DC5CD6"/>
    <w:lvl w:ilvl="0">
      <w:start w:val="1"/>
      <w:numFmt w:val="decimal"/>
      <w:pStyle w:val="5"/>
      <w:lvlText w:val="%1."/>
      <w:lvlJc w:val="left"/>
      <w:pPr>
        <w:tabs>
          <w:tab w:val="num" w:pos="1800"/>
        </w:tabs>
        <w:ind w:left="1800" w:hanging="360"/>
      </w:pPr>
    </w:lvl>
  </w:abstractNum>
  <w:abstractNum w:abstractNumId="1">
    <w:nsid w:val="FFFFFF7D"/>
    <w:multiLevelType w:val="singleLevel"/>
    <w:tmpl w:val="D86C397A"/>
    <w:lvl w:ilvl="0">
      <w:start w:val="1"/>
      <w:numFmt w:val="decimal"/>
      <w:pStyle w:val="4"/>
      <w:lvlText w:val="%1."/>
      <w:lvlJc w:val="left"/>
      <w:pPr>
        <w:tabs>
          <w:tab w:val="num" w:pos="1440"/>
        </w:tabs>
        <w:ind w:left="1440" w:hanging="360"/>
      </w:pPr>
    </w:lvl>
  </w:abstractNum>
  <w:abstractNum w:abstractNumId="2">
    <w:nsid w:val="FFFFFF7E"/>
    <w:multiLevelType w:val="singleLevel"/>
    <w:tmpl w:val="7F58B0B2"/>
    <w:lvl w:ilvl="0">
      <w:start w:val="1"/>
      <w:numFmt w:val="decimal"/>
      <w:pStyle w:val="3"/>
      <w:lvlText w:val="%1."/>
      <w:lvlJc w:val="left"/>
      <w:pPr>
        <w:tabs>
          <w:tab w:val="num" w:pos="1080"/>
        </w:tabs>
        <w:ind w:left="1080" w:hanging="360"/>
      </w:pPr>
    </w:lvl>
  </w:abstractNum>
  <w:abstractNum w:abstractNumId="3">
    <w:nsid w:val="FFFFFF7F"/>
    <w:multiLevelType w:val="singleLevel"/>
    <w:tmpl w:val="41909ECA"/>
    <w:lvl w:ilvl="0">
      <w:start w:val="1"/>
      <w:numFmt w:val="decimal"/>
      <w:pStyle w:val="2"/>
      <w:lvlText w:val="%1."/>
      <w:lvlJc w:val="left"/>
      <w:pPr>
        <w:tabs>
          <w:tab w:val="num" w:pos="720"/>
        </w:tabs>
        <w:ind w:left="720" w:hanging="360"/>
      </w:pPr>
    </w:lvl>
  </w:abstractNum>
  <w:abstractNum w:abstractNumId="4">
    <w:nsid w:val="FFFFFF80"/>
    <w:multiLevelType w:val="singleLevel"/>
    <w:tmpl w:val="4D0AF67A"/>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5A20E086"/>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5A2EF68C"/>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CDE8C758"/>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9FA4D746"/>
    <w:lvl w:ilvl="0">
      <w:start w:val="1"/>
      <w:numFmt w:val="decimal"/>
      <w:pStyle w:val="a"/>
      <w:lvlText w:val="%1."/>
      <w:lvlJc w:val="left"/>
      <w:pPr>
        <w:tabs>
          <w:tab w:val="num" w:pos="360"/>
        </w:tabs>
        <w:ind w:left="360" w:hanging="360"/>
      </w:pPr>
    </w:lvl>
  </w:abstractNum>
  <w:abstractNum w:abstractNumId="9">
    <w:nsid w:val="FFFFFF89"/>
    <w:multiLevelType w:val="singleLevel"/>
    <w:tmpl w:val="48EC0492"/>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onthEnd" w:val="31/7/2019"/>
    <w:docVar w:name="MonthStart" w:val="1/7/2019"/>
    <w:docVar w:name="ShowDynamicGuides" w:val="1"/>
    <w:docVar w:name="ShowMarginGuides" w:val="0"/>
    <w:docVar w:name="ShowOutlines" w:val="0"/>
    <w:docVar w:name="ShowStaticGuides" w:val="0"/>
    <w:docVar w:name="ΑρχήΜήνα" w:val="1/4/2020"/>
    <w:docVar w:name="ΤέλοςΜήνα" w:val="30/4/2020"/>
  </w:docVars>
  <w:rsids>
    <w:rsidRoot w:val="00DA7FB9"/>
    <w:rsid w:val="000344E7"/>
    <w:rsid w:val="000720FD"/>
    <w:rsid w:val="00113FD0"/>
    <w:rsid w:val="00124ADC"/>
    <w:rsid w:val="00193E15"/>
    <w:rsid w:val="0025748C"/>
    <w:rsid w:val="002E6CB4"/>
    <w:rsid w:val="002F7032"/>
    <w:rsid w:val="00320970"/>
    <w:rsid w:val="003501FD"/>
    <w:rsid w:val="00375B27"/>
    <w:rsid w:val="003927A1"/>
    <w:rsid w:val="00416EF7"/>
    <w:rsid w:val="00513AF9"/>
    <w:rsid w:val="005B0C48"/>
    <w:rsid w:val="005E6187"/>
    <w:rsid w:val="00623EFB"/>
    <w:rsid w:val="006E49F5"/>
    <w:rsid w:val="006F3B50"/>
    <w:rsid w:val="0081356A"/>
    <w:rsid w:val="00925ED9"/>
    <w:rsid w:val="009728C0"/>
    <w:rsid w:val="00997C7D"/>
    <w:rsid w:val="009A164A"/>
    <w:rsid w:val="009C417F"/>
    <w:rsid w:val="00AA7977"/>
    <w:rsid w:val="00BC6A26"/>
    <w:rsid w:val="00BF0FEE"/>
    <w:rsid w:val="00C41633"/>
    <w:rsid w:val="00C80158"/>
    <w:rsid w:val="00CB00F4"/>
    <w:rsid w:val="00D07B11"/>
    <w:rsid w:val="00D337A9"/>
    <w:rsid w:val="00D75933"/>
    <w:rsid w:val="00D80AF9"/>
    <w:rsid w:val="00DA7FB9"/>
    <w:rsid w:val="00EA415B"/>
    <w:rsid w:val="00EE5518"/>
    <w:rsid w:val="00F95E90"/>
    <w:rsid w:val="00FB137D"/>
    <w:rsid w:val="00FF6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4FFA0E"/>
  <w15:docId w15:val="{1D093EA5-BC05-4EBA-B0F9-087C46BA5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18"/>
        <w:szCs w:val="18"/>
        <w:lang w:val="el-GR" w:eastAsia="en-US" w:bidi="ar-SA"/>
      </w:rPr>
    </w:rPrDefault>
    <w:pPrDefault>
      <w:pPr>
        <w:spacing w:before="40" w:after="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qFormat="1"/>
    <w:lsdException w:name="Emphasis" w:semiHidden="1" w:uiPriority="9"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9" w:unhideWhenUsed="1" w:qFormat="1"/>
    <w:lsdException w:name="Subtle Reference" w:semiHidden="1" w:uiPriority="9" w:unhideWhenUsed="1" w:qFormat="1"/>
    <w:lsdException w:name="Intense Reference" w:semiHidden="1" w:uiPriority="9" w:unhideWhenUsed="1" w:qFormat="1"/>
    <w:lsdException w:name="Book Title" w:semiHidden="1" w:uiPriority="9" w:unhideWhenUsed="1"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E49F5"/>
  </w:style>
  <w:style w:type="paragraph" w:styleId="1">
    <w:name w:val="heading 1"/>
    <w:basedOn w:val="a1"/>
    <w:next w:val="a1"/>
    <w:link w:val="1Char"/>
    <w:uiPriority w:val="9"/>
    <w:qFormat/>
    <w:rsid w:val="000344E7"/>
    <w:pPr>
      <w:keepNext/>
      <w:keepLines/>
      <w:spacing w:before="480"/>
      <w:outlineLvl w:val="0"/>
    </w:pPr>
    <w:rPr>
      <w:rFonts w:ascii="Times New Roman" w:eastAsiaTheme="majorEastAsia" w:hAnsi="Times New Roman" w:cstheme="majorBidi"/>
      <w:b/>
      <w:bCs/>
      <w:color w:val="6D8C00" w:themeColor="accent1" w:themeShade="BF"/>
      <w:sz w:val="28"/>
      <w:szCs w:val="28"/>
    </w:rPr>
  </w:style>
  <w:style w:type="paragraph" w:styleId="21">
    <w:name w:val="heading 2"/>
    <w:basedOn w:val="a1"/>
    <w:next w:val="a1"/>
    <w:link w:val="2Char"/>
    <w:uiPriority w:val="9"/>
    <w:semiHidden/>
    <w:unhideWhenUsed/>
    <w:qFormat/>
    <w:rsid w:val="000344E7"/>
    <w:pPr>
      <w:keepNext/>
      <w:keepLines/>
      <w:spacing w:before="200"/>
      <w:outlineLvl w:val="1"/>
    </w:pPr>
    <w:rPr>
      <w:rFonts w:ascii="Times New Roman" w:eastAsiaTheme="majorEastAsia" w:hAnsi="Times New Roman" w:cstheme="majorBidi"/>
      <w:b/>
      <w:bCs/>
      <w:color w:val="92BC00" w:themeColor="accent1"/>
      <w:sz w:val="26"/>
      <w:szCs w:val="26"/>
    </w:rPr>
  </w:style>
  <w:style w:type="paragraph" w:styleId="31">
    <w:name w:val="heading 3"/>
    <w:basedOn w:val="a1"/>
    <w:next w:val="a1"/>
    <w:link w:val="3Char"/>
    <w:uiPriority w:val="9"/>
    <w:semiHidden/>
    <w:unhideWhenUsed/>
    <w:qFormat/>
    <w:pPr>
      <w:keepNext/>
      <w:keepLines/>
      <w:spacing w:before="200"/>
      <w:outlineLvl w:val="2"/>
    </w:pPr>
    <w:rPr>
      <w:rFonts w:asciiTheme="majorHAnsi" w:eastAsiaTheme="majorEastAsia" w:hAnsiTheme="majorHAnsi" w:cstheme="majorBidi"/>
      <w:b/>
      <w:bCs/>
      <w:color w:val="92BC00" w:themeColor="accent1"/>
    </w:rPr>
  </w:style>
  <w:style w:type="paragraph" w:styleId="41">
    <w:name w:val="heading 4"/>
    <w:basedOn w:val="a1"/>
    <w:next w:val="a1"/>
    <w:link w:val="4Char"/>
    <w:uiPriority w:val="9"/>
    <w:semiHidden/>
    <w:unhideWhenUsed/>
    <w:qFormat/>
    <w:pPr>
      <w:keepNext/>
      <w:keepLines/>
      <w:spacing w:before="200"/>
      <w:outlineLvl w:val="3"/>
    </w:pPr>
    <w:rPr>
      <w:rFonts w:asciiTheme="majorHAnsi" w:eastAsiaTheme="majorEastAsia" w:hAnsiTheme="majorHAnsi" w:cstheme="majorBidi"/>
      <w:b/>
      <w:bCs/>
      <w:i/>
      <w:iCs/>
      <w:color w:val="92BC00" w:themeColor="accent1"/>
    </w:rPr>
  </w:style>
  <w:style w:type="paragraph" w:styleId="51">
    <w:name w:val="heading 5"/>
    <w:basedOn w:val="a1"/>
    <w:next w:val="a1"/>
    <w:link w:val="5Char"/>
    <w:uiPriority w:val="9"/>
    <w:semiHidden/>
    <w:unhideWhenUsed/>
    <w:qFormat/>
    <w:pPr>
      <w:keepNext/>
      <w:keepLines/>
      <w:spacing w:before="200"/>
      <w:outlineLvl w:val="4"/>
    </w:pPr>
    <w:rPr>
      <w:rFonts w:asciiTheme="majorHAnsi" w:eastAsiaTheme="majorEastAsia" w:hAnsiTheme="majorHAnsi" w:cstheme="majorBidi"/>
      <w:color w:val="485D00" w:themeColor="accent1" w:themeShade="7F"/>
    </w:rPr>
  </w:style>
  <w:style w:type="paragraph" w:styleId="6">
    <w:name w:val="heading 6"/>
    <w:basedOn w:val="a1"/>
    <w:next w:val="a1"/>
    <w:link w:val="6Char"/>
    <w:uiPriority w:val="9"/>
    <w:semiHidden/>
    <w:unhideWhenUsed/>
    <w:qFormat/>
    <w:pPr>
      <w:keepNext/>
      <w:keepLines/>
      <w:spacing w:before="200"/>
      <w:outlineLvl w:val="5"/>
    </w:pPr>
    <w:rPr>
      <w:rFonts w:asciiTheme="majorHAnsi" w:eastAsiaTheme="majorEastAsia" w:hAnsiTheme="majorHAnsi" w:cstheme="majorBidi"/>
      <w:i/>
      <w:iCs/>
      <w:color w:val="485D00" w:themeColor="accent1" w:themeShade="7F"/>
    </w:rPr>
  </w:style>
  <w:style w:type="paragraph" w:styleId="7">
    <w:name w:val="heading 7"/>
    <w:basedOn w:val="a1"/>
    <w:next w:val="a1"/>
    <w:link w:val="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Cs w:val="20"/>
    </w:rPr>
  </w:style>
  <w:style w:type="paragraph" w:styleId="9">
    <w:name w:val="heading 9"/>
    <w:basedOn w:val="a1"/>
    <w:next w:val="a1"/>
    <w:link w:val="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Char"/>
    <w:uiPriority w:val="5"/>
    <w:qFormat/>
    <w:pPr>
      <w:spacing w:after="120" w:line="276" w:lineRule="auto"/>
    </w:pPr>
  </w:style>
  <w:style w:type="character" w:customStyle="1" w:styleId="Char">
    <w:name w:val="Σώμα κειμένου Char"/>
    <w:basedOn w:val="a2"/>
    <w:link w:val="a5"/>
    <w:uiPriority w:val="5"/>
    <w:rPr>
      <w:sz w:val="20"/>
    </w:rPr>
  </w:style>
  <w:style w:type="paragraph" w:customStyle="1" w:styleId="a6">
    <w:name w:val="Μήνας"/>
    <w:basedOn w:val="a1"/>
    <w:uiPriority w:val="1"/>
    <w:unhideWhenUsed/>
    <w:qFormat/>
    <w:rsid w:val="000344E7"/>
    <w:pPr>
      <w:spacing w:before="0" w:after="0"/>
    </w:pPr>
    <w:rPr>
      <w:rFonts w:ascii="Times New Roman" w:eastAsiaTheme="majorEastAsia" w:hAnsi="Times New Roman"/>
      <w:b/>
      <w:color w:val="FFFFFF" w:themeColor="background1"/>
      <w:sz w:val="120"/>
      <w:szCs w:val="120"/>
    </w:rPr>
  </w:style>
  <w:style w:type="paragraph" w:customStyle="1" w:styleId="a7">
    <w:name w:val="Έτος"/>
    <w:basedOn w:val="a1"/>
    <w:uiPriority w:val="2"/>
    <w:qFormat/>
    <w:rsid w:val="000344E7"/>
    <w:pPr>
      <w:spacing w:before="0" w:after="120"/>
      <w:jc w:val="right"/>
    </w:pPr>
    <w:rPr>
      <w:rFonts w:ascii="Times New Roman" w:eastAsiaTheme="majorEastAsia" w:hAnsi="Times New Roman"/>
      <w:b/>
      <w:color w:val="FFFFFF" w:themeColor="background1"/>
      <w:sz w:val="64"/>
      <w:szCs w:val="64"/>
    </w:rPr>
  </w:style>
  <w:style w:type="paragraph" w:styleId="a8">
    <w:name w:val="Subtitle"/>
    <w:basedOn w:val="a1"/>
    <w:link w:val="Char0"/>
    <w:uiPriority w:val="3"/>
    <w:unhideWhenUsed/>
    <w:qFormat/>
    <w:pPr>
      <w:spacing w:before="120" w:after="120"/>
    </w:pPr>
    <w:rPr>
      <w:b/>
      <w:color w:val="FFFFFF" w:themeColor="background1"/>
      <w:sz w:val="24"/>
      <w:szCs w:val="24"/>
    </w:rPr>
  </w:style>
  <w:style w:type="character" w:customStyle="1" w:styleId="Char0">
    <w:name w:val="Υπότιτλος Char"/>
    <w:basedOn w:val="a2"/>
    <w:link w:val="a8"/>
    <w:uiPriority w:val="3"/>
    <w:rPr>
      <w:b/>
      <w:color w:val="FFFFFF" w:themeColor="background1"/>
      <w:sz w:val="24"/>
      <w:szCs w:val="24"/>
    </w:rPr>
  </w:style>
  <w:style w:type="paragraph" w:styleId="a9">
    <w:name w:val="Title"/>
    <w:basedOn w:val="a1"/>
    <w:link w:val="Char1"/>
    <w:uiPriority w:val="4"/>
    <w:qFormat/>
    <w:pPr>
      <w:spacing w:before="240" w:after="120"/>
    </w:pPr>
    <w:rPr>
      <w:rFonts w:asciiTheme="majorHAnsi" w:eastAsiaTheme="majorEastAsia" w:hAnsiTheme="majorHAnsi" w:cstheme="majorBidi"/>
      <w:color w:val="495E00" w:themeColor="accent1" w:themeShade="80"/>
      <w:spacing w:val="5"/>
      <w:kern w:val="28"/>
      <w:sz w:val="40"/>
      <w:szCs w:val="40"/>
    </w:rPr>
  </w:style>
  <w:style w:type="character" w:customStyle="1" w:styleId="Char1">
    <w:name w:val="Τίτλος Char"/>
    <w:basedOn w:val="a2"/>
    <w:link w:val="a9"/>
    <w:uiPriority w:val="4"/>
    <w:rPr>
      <w:rFonts w:asciiTheme="majorHAnsi" w:eastAsiaTheme="majorEastAsia" w:hAnsiTheme="majorHAnsi" w:cstheme="majorBidi"/>
      <w:color w:val="495E00" w:themeColor="accent1" w:themeShade="80"/>
      <w:spacing w:val="5"/>
      <w:kern w:val="28"/>
      <w:sz w:val="40"/>
      <w:szCs w:val="40"/>
    </w:rPr>
  </w:style>
  <w:style w:type="paragraph" w:customStyle="1" w:styleId="aa">
    <w:name w:val="Ημέρες"/>
    <w:basedOn w:val="a1"/>
    <w:uiPriority w:val="6"/>
    <w:qFormat/>
    <w:pPr>
      <w:jc w:val="center"/>
    </w:pPr>
    <w:rPr>
      <w:color w:val="595959" w:themeColor="text1" w:themeTint="A6"/>
      <w:szCs w:val="24"/>
    </w:rPr>
  </w:style>
  <w:style w:type="table" w:customStyle="1" w:styleId="ab">
    <w:name w:val="Ημερολόγιο πίνακα"/>
    <w:basedOn w:val="a3"/>
    <w:tblPr>
      <w:tblInd w:w="0"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CellMar>
        <w:top w:w="0" w:type="dxa"/>
        <w:left w:w="108" w:type="dxa"/>
        <w:bottom w:w="0" w:type="dxa"/>
        <w:right w:w="108" w:type="dxa"/>
      </w:tblCellMar>
    </w:tblPr>
    <w:tblStylePr w:type="firstRow">
      <w:tblPr/>
      <w:tcPr>
        <w:shd w:val="clear" w:color="auto" w:fill="D9D9D9" w:themeFill="background1" w:themeFillShade="D9"/>
      </w:tcPr>
    </w:tblStylePr>
  </w:style>
  <w:style w:type="paragraph" w:customStyle="1" w:styleId="ac">
    <w:name w:val="Ημερομηνίες"/>
    <w:basedOn w:val="a1"/>
    <w:uiPriority w:val="7"/>
    <w:qFormat/>
    <w:pPr>
      <w:spacing w:before="0" w:after="0"/>
      <w:jc w:val="right"/>
    </w:pPr>
    <w:rPr>
      <w:color w:val="7F7F7F" w:themeColor="text1" w:themeTint="80"/>
    </w:rPr>
  </w:style>
  <w:style w:type="paragraph" w:styleId="ad">
    <w:name w:val="Balloon Text"/>
    <w:basedOn w:val="a1"/>
    <w:link w:val="Char2"/>
    <w:uiPriority w:val="19"/>
    <w:semiHidden/>
    <w:unhideWhenUsed/>
    <w:rPr>
      <w:rFonts w:ascii="Tahoma" w:hAnsi="Tahoma" w:cs="Tahoma"/>
      <w:sz w:val="16"/>
      <w:szCs w:val="16"/>
    </w:rPr>
  </w:style>
  <w:style w:type="character" w:customStyle="1" w:styleId="Char2">
    <w:name w:val="Κείμενο πλαισίου Char"/>
    <w:basedOn w:val="a2"/>
    <w:link w:val="ad"/>
    <w:uiPriority w:val="19"/>
    <w:semiHidden/>
    <w:rPr>
      <w:rFonts w:ascii="Tahoma" w:hAnsi="Tahoma" w:cs="Tahoma"/>
      <w:sz w:val="16"/>
      <w:szCs w:val="16"/>
    </w:rPr>
  </w:style>
  <w:style w:type="paragraph" w:styleId="ae">
    <w:name w:val="Bibliography"/>
    <w:basedOn w:val="a1"/>
    <w:next w:val="a1"/>
    <w:uiPriority w:val="19"/>
    <w:semiHidden/>
    <w:unhideWhenUsed/>
  </w:style>
  <w:style w:type="paragraph" w:styleId="af">
    <w:name w:val="Block Text"/>
    <w:basedOn w:val="a1"/>
    <w:uiPriority w:val="19"/>
    <w:semiHidden/>
    <w:unhideWhenUsed/>
    <w:pPr>
      <w:pBdr>
        <w:top w:val="single" w:sz="2" w:space="10" w:color="92BC00" w:themeColor="accent1" w:shadow="1"/>
        <w:left w:val="single" w:sz="2" w:space="10" w:color="92BC00" w:themeColor="accent1" w:shadow="1"/>
        <w:bottom w:val="single" w:sz="2" w:space="10" w:color="92BC00" w:themeColor="accent1" w:shadow="1"/>
        <w:right w:val="single" w:sz="2" w:space="10" w:color="92BC00" w:themeColor="accent1" w:shadow="1"/>
      </w:pBdr>
      <w:ind w:left="1152" w:right="1152"/>
    </w:pPr>
    <w:rPr>
      <w:i/>
      <w:iCs/>
      <w:color w:val="92BC00" w:themeColor="accent1"/>
    </w:rPr>
  </w:style>
  <w:style w:type="paragraph" w:styleId="22">
    <w:name w:val="Body Text 2"/>
    <w:basedOn w:val="a1"/>
    <w:link w:val="2Char0"/>
    <w:uiPriority w:val="19"/>
    <w:semiHidden/>
    <w:unhideWhenUsed/>
    <w:pPr>
      <w:spacing w:after="120"/>
      <w:ind w:left="360"/>
    </w:pPr>
  </w:style>
  <w:style w:type="paragraph" w:styleId="32">
    <w:name w:val="Body Text 3"/>
    <w:basedOn w:val="a1"/>
    <w:link w:val="3Char0"/>
    <w:uiPriority w:val="19"/>
    <w:semiHidden/>
    <w:unhideWhenUsed/>
    <w:pPr>
      <w:spacing w:after="120"/>
    </w:pPr>
    <w:rPr>
      <w:sz w:val="16"/>
      <w:szCs w:val="16"/>
    </w:rPr>
  </w:style>
  <w:style w:type="character" w:customStyle="1" w:styleId="3Char0">
    <w:name w:val="Σώμα κείμενου 3 Char"/>
    <w:basedOn w:val="a2"/>
    <w:link w:val="32"/>
    <w:uiPriority w:val="19"/>
    <w:semiHidden/>
    <w:rPr>
      <w:sz w:val="16"/>
      <w:szCs w:val="16"/>
    </w:rPr>
  </w:style>
  <w:style w:type="paragraph" w:styleId="af0">
    <w:name w:val="Body Text First Indent"/>
    <w:basedOn w:val="a5"/>
    <w:link w:val="Char3"/>
    <w:uiPriority w:val="19"/>
    <w:semiHidden/>
    <w:unhideWhenUsed/>
    <w:pPr>
      <w:spacing w:after="0" w:line="240" w:lineRule="auto"/>
      <w:ind w:firstLine="360"/>
    </w:pPr>
  </w:style>
  <w:style w:type="character" w:customStyle="1" w:styleId="Char3">
    <w:name w:val="Σώμα κείμενου Πρώτη Εσοχή Char"/>
    <w:basedOn w:val="Char"/>
    <w:link w:val="af0"/>
    <w:uiPriority w:val="19"/>
    <w:semiHidden/>
    <w:rPr>
      <w:sz w:val="20"/>
    </w:rPr>
  </w:style>
  <w:style w:type="character" w:customStyle="1" w:styleId="2Char0">
    <w:name w:val="Σώμα κείμενου 2 Char"/>
    <w:basedOn w:val="a2"/>
    <w:link w:val="22"/>
    <w:uiPriority w:val="19"/>
    <w:semiHidden/>
    <w:rPr>
      <w:sz w:val="20"/>
    </w:rPr>
  </w:style>
  <w:style w:type="paragraph" w:styleId="23">
    <w:name w:val="Body Text First Indent 2"/>
    <w:basedOn w:val="22"/>
    <w:link w:val="2Char1"/>
    <w:uiPriority w:val="19"/>
    <w:semiHidden/>
    <w:unhideWhenUsed/>
    <w:pPr>
      <w:spacing w:after="0"/>
      <w:ind w:firstLine="360"/>
    </w:pPr>
  </w:style>
  <w:style w:type="character" w:customStyle="1" w:styleId="2Char1">
    <w:name w:val="Σώμα κείμενου Πρώτη Εσοχή 2 Char"/>
    <w:basedOn w:val="2Char0"/>
    <w:link w:val="23"/>
    <w:uiPriority w:val="19"/>
    <w:semiHidden/>
    <w:rPr>
      <w:sz w:val="20"/>
    </w:rPr>
  </w:style>
  <w:style w:type="paragraph" w:styleId="24">
    <w:name w:val="Body Text Indent 2"/>
    <w:basedOn w:val="a1"/>
    <w:link w:val="2Char2"/>
    <w:uiPriority w:val="19"/>
    <w:semiHidden/>
    <w:unhideWhenUsed/>
    <w:pPr>
      <w:spacing w:after="120" w:line="480" w:lineRule="auto"/>
      <w:ind w:left="360"/>
    </w:pPr>
  </w:style>
  <w:style w:type="character" w:customStyle="1" w:styleId="2Char2">
    <w:name w:val="Σώμα κείμενου με εσοχή 2 Char"/>
    <w:basedOn w:val="a2"/>
    <w:link w:val="24"/>
    <w:uiPriority w:val="19"/>
    <w:semiHidden/>
    <w:rPr>
      <w:sz w:val="20"/>
    </w:rPr>
  </w:style>
  <w:style w:type="paragraph" w:styleId="33">
    <w:name w:val="Body Text Indent 3"/>
    <w:basedOn w:val="a1"/>
    <w:link w:val="3Char1"/>
    <w:uiPriority w:val="19"/>
    <w:semiHidden/>
    <w:unhideWhenUsed/>
    <w:pPr>
      <w:spacing w:after="120"/>
      <w:ind w:left="360"/>
    </w:pPr>
    <w:rPr>
      <w:sz w:val="16"/>
      <w:szCs w:val="16"/>
    </w:rPr>
  </w:style>
  <w:style w:type="character" w:customStyle="1" w:styleId="3Char1">
    <w:name w:val="Σώμα κείμενου με εσοχή 3 Char"/>
    <w:basedOn w:val="a2"/>
    <w:link w:val="33"/>
    <w:uiPriority w:val="19"/>
    <w:semiHidden/>
    <w:rPr>
      <w:sz w:val="16"/>
      <w:szCs w:val="16"/>
    </w:rPr>
  </w:style>
  <w:style w:type="paragraph" w:styleId="af1">
    <w:name w:val="caption"/>
    <w:basedOn w:val="a1"/>
    <w:next w:val="a1"/>
    <w:uiPriority w:val="9"/>
    <w:semiHidden/>
    <w:unhideWhenUsed/>
    <w:qFormat/>
    <w:pPr>
      <w:spacing w:after="200"/>
    </w:pPr>
    <w:rPr>
      <w:b/>
      <w:bCs/>
      <w:color w:val="92BC00" w:themeColor="accent1"/>
    </w:rPr>
  </w:style>
  <w:style w:type="paragraph" w:styleId="af2">
    <w:name w:val="Closing"/>
    <w:basedOn w:val="a1"/>
    <w:link w:val="Char4"/>
    <w:uiPriority w:val="19"/>
    <w:semiHidden/>
    <w:unhideWhenUsed/>
    <w:pPr>
      <w:ind w:left="4320"/>
    </w:pPr>
  </w:style>
  <w:style w:type="character" w:customStyle="1" w:styleId="Char4">
    <w:name w:val="Κλείσιμο Char"/>
    <w:basedOn w:val="a2"/>
    <w:link w:val="af2"/>
    <w:uiPriority w:val="19"/>
    <w:semiHidden/>
    <w:rPr>
      <w:sz w:val="20"/>
    </w:rPr>
  </w:style>
  <w:style w:type="paragraph" w:styleId="af3">
    <w:name w:val="annotation text"/>
    <w:basedOn w:val="a1"/>
    <w:link w:val="Char5"/>
    <w:uiPriority w:val="19"/>
    <w:semiHidden/>
    <w:unhideWhenUsed/>
    <w:rPr>
      <w:szCs w:val="20"/>
    </w:rPr>
  </w:style>
  <w:style w:type="character" w:customStyle="1" w:styleId="Char5">
    <w:name w:val="Κείμενο σχολίου Char"/>
    <w:basedOn w:val="a2"/>
    <w:link w:val="af3"/>
    <w:uiPriority w:val="19"/>
    <w:semiHidden/>
    <w:rPr>
      <w:sz w:val="20"/>
      <w:szCs w:val="20"/>
    </w:rPr>
  </w:style>
  <w:style w:type="paragraph" w:styleId="af4">
    <w:name w:val="annotation subject"/>
    <w:basedOn w:val="af3"/>
    <w:next w:val="af3"/>
    <w:link w:val="Char6"/>
    <w:uiPriority w:val="19"/>
    <w:semiHidden/>
    <w:unhideWhenUsed/>
    <w:rPr>
      <w:b/>
      <w:bCs/>
    </w:rPr>
  </w:style>
  <w:style w:type="character" w:customStyle="1" w:styleId="Char6">
    <w:name w:val="Θέμα σχολίου Char"/>
    <w:basedOn w:val="Char5"/>
    <w:link w:val="af4"/>
    <w:uiPriority w:val="19"/>
    <w:semiHidden/>
    <w:rPr>
      <w:b/>
      <w:bCs/>
      <w:sz w:val="20"/>
      <w:szCs w:val="20"/>
    </w:rPr>
  </w:style>
  <w:style w:type="paragraph" w:styleId="af5">
    <w:name w:val="Date"/>
    <w:basedOn w:val="a1"/>
    <w:next w:val="a1"/>
    <w:link w:val="Char7"/>
    <w:uiPriority w:val="19"/>
    <w:semiHidden/>
    <w:unhideWhenUsed/>
  </w:style>
  <w:style w:type="character" w:customStyle="1" w:styleId="Char7">
    <w:name w:val="Ημερομηνία Char"/>
    <w:basedOn w:val="a2"/>
    <w:link w:val="af5"/>
    <w:uiPriority w:val="19"/>
    <w:semiHidden/>
    <w:rPr>
      <w:sz w:val="20"/>
    </w:rPr>
  </w:style>
  <w:style w:type="paragraph" w:styleId="af6">
    <w:name w:val="Document Map"/>
    <w:basedOn w:val="a1"/>
    <w:link w:val="Char8"/>
    <w:uiPriority w:val="19"/>
    <w:semiHidden/>
    <w:unhideWhenUsed/>
    <w:rPr>
      <w:rFonts w:ascii="Tahoma" w:hAnsi="Tahoma" w:cs="Tahoma"/>
      <w:sz w:val="16"/>
      <w:szCs w:val="16"/>
    </w:rPr>
  </w:style>
  <w:style w:type="character" w:customStyle="1" w:styleId="Char8">
    <w:name w:val="Χάρτης εγγράφου Char"/>
    <w:basedOn w:val="a2"/>
    <w:link w:val="af6"/>
    <w:uiPriority w:val="19"/>
    <w:semiHidden/>
    <w:rPr>
      <w:rFonts w:ascii="Tahoma" w:hAnsi="Tahoma" w:cs="Tahoma"/>
      <w:sz w:val="16"/>
      <w:szCs w:val="16"/>
    </w:rPr>
  </w:style>
  <w:style w:type="paragraph" w:styleId="af7">
    <w:name w:val="E-mail Signature"/>
    <w:basedOn w:val="a1"/>
    <w:link w:val="Char9"/>
    <w:uiPriority w:val="19"/>
    <w:semiHidden/>
    <w:unhideWhenUsed/>
  </w:style>
  <w:style w:type="character" w:customStyle="1" w:styleId="Char9">
    <w:name w:val="Υπογραφή ηλεκτρονικού ταχυδρομείου Char"/>
    <w:basedOn w:val="a2"/>
    <w:link w:val="af7"/>
    <w:uiPriority w:val="19"/>
    <w:semiHidden/>
    <w:rPr>
      <w:sz w:val="20"/>
    </w:rPr>
  </w:style>
  <w:style w:type="paragraph" w:styleId="af8">
    <w:name w:val="endnote text"/>
    <w:basedOn w:val="a1"/>
    <w:link w:val="Chara"/>
    <w:uiPriority w:val="19"/>
    <w:semiHidden/>
    <w:unhideWhenUsed/>
    <w:rPr>
      <w:szCs w:val="20"/>
    </w:rPr>
  </w:style>
  <w:style w:type="character" w:customStyle="1" w:styleId="Chara">
    <w:name w:val="Κείμενο σημείωσης τέλους Char"/>
    <w:basedOn w:val="a2"/>
    <w:link w:val="af8"/>
    <w:uiPriority w:val="19"/>
    <w:semiHidden/>
    <w:rPr>
      <w:sz w:val="20"/>
      <w:szCs w:val="20"/>
    </w:rPr>
  </w:style>
  <w:style w:type="paragraph" w:styleId="af9">
    <w:name w:val="envelope address"/>
    <w:basedOn w:val="a1"/>
    <w:uiPriority w:val="19"/>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fa">
    <w:name w:val="envelope return"/>
    <w:basedOn w:val="a1"/>
    <w:uiPriority w:val="19"/>
    <w:semiHidden/>
    <w:unhideWhenUsed/>
    <w:rPr>
      <w:rFonts w:asciiTheme="majorHAnsi" w:eastAsiaTheme="majorEastAsia" w:hAnsiTheme="majorHAnsi" w:cstheme="majorBidi"/>
      <w:szCs w:val="20"/>
    </w:rPr>
  </w:style>
  <w:style w:type="paragraph" w:styleId="afb">
    <w:name w:val="header"/>
    <w:basedOn w:val="a1"/>
    <w:link w:val="Charb"/>
    <w:uiPriority w:val="99"/>
    <w:unhideWhenUsed/>
    <w:pPr>
      <w:spacing w:before="0" w:after="0"/>
    </w:pPr>
  </w:style>
  <w:style w:type="paragraph" w:styleId="afc">
    <w:name w:val="footnote text"/>
    <w:basedOn w:val="a1"/>
    <w:link w:val="Charc"/>
    <w:uiPriority w:val="19"/>
    <w:semiHidden/>
    <w:unhideWhenUsed/>
    <w:rPr>
      <w:szCs w:val="20"/>
    </w:rPr>
  </w:style>
  <w:style w:type="character" w:customStyle="1" w:styleId="Charc">
    <w:name w:val="Κείμενο υποσημείωσης Char"/>
    <w:basedOn w:val="a2"/>
    <w:link w:val="afc"/>
    <w:uiPriority w:val="19"/>
    <w:semiHidden/>
    <w:rPr>
      <w:sz w:val="20"/>
      <w:szCs w:val="20"/>
    </w:rPr>
  </w:style>
  <w:style w:type="character" w:customStyle="1" w:styleId="Charb">
    <w:name w:val="Κεφαλίδα Char"/>
    <w:basedOn w:val="a2"/>
    <w:link w:val="afb"/>
    <w:uiPriority w:val="99"/>
  </w:style>
  <w:style w:type="paragraph" w:styleId="afd">
    <w:name w:val="footer"/>
    <w:basedOn w:val="a1"/>
    <w:link w:val="Chard"/>
    <w:uiPriority w:val="99"/>
    <w:unhideWhenUsed/>
    <w:pPr>
      <w:spacing w:before="0" w:after="0"/>
    </w:pPr>
  </w:style>
  <w:style w:type="character" w:customStyle="1" w:styleId="1Char">
    <w:name w:val="Επικεφαλίδα 1 Char"/>
    <w:basedOn w:val="a2"/>
    <w:link w:val="1"/>
    <w:uiPriority w:val="9"/>
    <w:rsid w:val="000344E7"/>
    <w:rPr>
      <w:rFonts w:ascii="Times New Roman" w:eastAsiaTheme="majorEastAsia" w:hAnsi="Times New Roman" w:cstheme="majorBidi"/>
      <w:b/>
      <w:bCs/>
      <w:color w:val="6D8C00" w:themeColor="accent1" w:themeShade="BF"/>
      <w:sz w:val="28"/>
      <w:szCs w:val="28"/>
    </w:rPr>
  </w:style>
  <w:style w:type="character" w:customStyle="1" w:styleId="2Char">
    <w:name w:val="Επικεφαλίδα 2 Char"/>
    <w:basedOn w:val="a2"/>
    <w:link w:val="21"/>
    <w:uiPriority w:val="9"/>
    <w:semiHidden/>
    <w:rsid w:val="000344E7"/>
    <w:rPr>
      <w:rFonts w:ascii="Times New Roman" w:eastAsiaTheme="majorEastAsia" w:hAnsi="Times New Roman" w:cstheme="majorBidi"/>
      <w:b/>
      <w:bCs/>
      <w:color w:val="92BC00" w:themeColor="accent1"/>
      <w:sz w:val="26"/>
      <w:szCs w:val="26"/>
    </w:rPr>
  </w:style>
  <w:style w:type="character" w:customStyle="1" w:styleId="3Char">
    <w:name w:val="Επικεφαλίδα 3 Char"/>
    <w:basedOn w:val="a2"/>
    <w:link w:val="31"/>
    <w:uiPriority w:val="9"/>
    <w:semiHidden/>
    <w:rPr>
      <w:rFonts w:asciiTheme="majorHAnsi" w:eastAsiaTheme="majorEastAsia" w:hAnsiTheme="majorHAnsi" w:cstheme="majorBidi"/>
      <w:b/>
      <w:bCs/>
      <w:color w:val="92BC00" w:themeColor="accent1"/>
      <w:sz w:val="20"/>
    </w:rPr>
  </w:style>
  <w:style w:type="character" w:customStyle="1" w:styleId="4Char">
    <w:name w:val="Επικεφαλίδα 4 Char"/>
    <w:basedOn w:val="a2"/>
    <w:link w:val="41"/>
    <w:uiPriority w:val="9"/>
    <w:semiHidden/>
    <w:rPr>
      <w:rFonts w:asciiTheme="majorHAnsi" w:eastAsiaTheme="majorEastAsia" w:hAnsiTheme="majorHAnsi" w:cstheme="majorBidi"/>
      <w:b/>
      <w:bCs/>
      <w:i/>
      <w:iCs/>
      <w:color w:val="92BC00" w:themeColor="accent1"/>
      <w:sz w:val="20"/>
    </w:rPr>
  </w:style>
  <w:style w:type="character" w:customStyle="1" w:styleId="5Char">
    <w:name w:val="Επικεφαλίδα 5 Char"/>
    <w:basedOn w:val="a2"/>
    <w:link w:val="51"/>
    <w:uiPriority w:val="9"/>
    <w:semiHidden/>
    <w:rPr>
      <w:rFonts w:asciiTheme="majorHAnsi" w:eastAsiaTheme="majorEastAsia" w:hAnsiTheme="majorHAnsi" w:cstheme="majorBidi"/>
      <w:color w:val="485D00" w:themeColor="accent1" w:themeShade="7F"/>
      <w:sz w:val="20"/>
    </w:rPr>
  </w:style>
  <w:style w:type="character" w:customStyle="1" w:styleId="6Char">
    <w:name w:val="Επικεφαλίδα 6 Char"/>
    <w:basedOn w:val="a2"/>
    <w:link w:val="6"/>
    <w:uiPriority w:val="9"/>
    <w:semiHidden/>
    <w:rPr>
      <w:rFonts w:asciiTheme="majorHAnsi" w:eastAsiaTheme="majorEastAsia" w:hAnsiTheme="majorHAnsi" w:cstheme="majorBidi"/>
      <w:i/>
      <w:iCs/>
      <w:color w:val="485D00" w:themeColor="accent1" w:themeShade="7F"/>
      <w:sz w:val="20"/>
    </w:rPr>
  </w:style>
  <w:style w:type="character" w:customStyle="1" w:styleId="7Char">
    <w:name w:val="Επικεφαλίδα 7 Char"/>
    <w:basedOn w:val="a2"/>
    <w:link w:val="7"/>
    <w:uiPriority w:val="9"/>
    <w:semiHidden/>
    <w:rPr>
      <w:rFonts w:asciiTheme="majorHAnsi" w:eastAsiaTheme="majorEastAsia" w:hAnsiTheme="majorHAnsi" w:cstheme="majorBidi"/>
      <w:i/>
      <w:iCs/>
      <w:color w:val="404040" w:themeColor="text1" w:themeTint="BF"/>
      <w:sz w:val="20"/>
    </w:rPr>
  </w:style>
  <w:style w:type="character" w:customStyle="1" w:styleId="8Char">
    <w:name w:val="Επικεφαλίδα 8 Char"/>
    <w:basedOn w:val="a2"/>
    <w:link w:val="8"/>
    <w:uiPriority w:val="9"/>
    <w:semiHidden/>
    <w:rPr>
      <w:rFonts w:asciiTheme="majorHAnsi" w:eastAsiaTheme="majorEastAsia" w:hAnsiTheme="majorHAnsi" w:cstheme="majorBidi"/>
      <w:color w:val="404040" w:themeColor="text1" w:themeTint="BF"/>
      <w:sz w:val="20"/>
      <w:szCs w:val="20"/>
    </w:rPr>
  </w:style>
  <w:style w:type="character" w:customStyle="1" w:styleId="9Char">
    <w:name w:val="Επικεφαλίδα 9 Char"/>
    <w:basedOn w:val="a2"/>
    <w:link w:val="9"/>
    <w:uiPriority w:val="9"/>
    <w:semiHidden/>
    <w:rPr>
      <w:rFonts w:asciiTheme="majorHAnsi" w:eastAsiaTheme="majorEastAsia" w:hAnsiTheme="majorHAnsi" w:cstheme="majorBidi"/>
      <w:i/>
      <w:iCs/>
      <w:color w:val="404040" w:themeColor="text1" w:themeTint="BF"/>
      <w:sz w:val="20"/>
      <w:szCs w:val="20"/>
    </w:rPr>
  </w:style>
  <w:style w:type="paragraph" w:styleId="HTML">
    <w:name w:val="HTML Address"/>
    <w:basedOn w:val="a1"/>
    <w:link w:val="HTMLChar"/>
    <w:uiPriority w:val="19"/>
    <w:semiHidden/>
    <w:unhideWhenUsed/>
    <w:rPr>
      <w:i/>
      <w:iCs/>
    </w:rPr>
  </w:style>
  <w:style w:type="character" w:customStyle="1" w:styleId="HTMLChar">
    <w:name w:val="Διεύθυνση HTML Char"/>
    <w:basedOn w:val="a2"/>
    <w:link w:val="HTML"/>
    <w:uiPriority w:val="19"/>
    <w:semiHidden/>
    <w:rPr>
      <w:i/>
      <w:iCs/>
      <w:sz w:val="20"/>
    </w:rPr>
  </w:style>
  <w:style w:type="paragraph" w:styleId="-HTML">
    <w:name w:val="HTML Preformatted"/>
    <w:basedOn w:val="a1"/>
    <w:link w:val="-HTMLChar"/>
    <w:uiPriority w:val="19"/>
    <w:semiHidden/>
    <w:unhideWhenUsed/>
    <w:rPr>
      <w:rFonts w:ascii="Consolas" w:hAnsi="Consolas"/>
      <w:szCs w:val="20"/>
    </w:rPr>
  </w:style>
  <w:style w:type="character" w:customStyle="1" w:styleId="-HTMLChar">
    <w:name w:val="Προ-διαμορφωμένο HTML Char"/>
    <w:basedOn w:val="a2"/>
    <w:link w:val="-HTML"/>
    <w:uiPriority w:val="19"/>
    <w:semiHidden/>
    <w:rPr>
      <w:rFonts w:ascii="Consolas" w:hAnsi="Consolas"/>
      <w:sz w:val="20"/>
      <w:szCs w:val="20"/>
    </w:rPr>
  </w:style>
  <w:style w:type="paragraph" w:styleId="10">
    <w:name w:val="index 1"/>
    <w:basedOn w:val="a1"/>
    <w:next w:val="a1"/>
    <w:autoRedefine/>
    <w:uiPriority w:val="19"/>
    <w:semiHidden/>
    <w:unhideWhenUsed/>
    <w:pPr>
      <w:ind w:left="200" w:hanging="200"/>
    </w:pPr>
  </w:style>
  <w:style w:type="paragraph" w:styleId="25">
    <w:name w:val="index 2"/>
    <w:basedOn w:val="a1"/>
    <w:next w:val="a1"/>
    <w:autoRedefine/>
    <w:uiPriority w:val="19"/>
    <w:semiHidden/>
    <w:unhideWhenUsed/>
    <w:pPr>
      <w:ind w:left="400" w:hanging="200"/>
    </w:pPr>
  </w:style>
  <w:style w:type="paragraph" w:styleId="34">
    <w:name w:val="index 3"/>
    <w:basedOn w:val="a1"/>
    <w:next w:val="a1"/>
    <w:autoRedefine/>
    <w:uiPriority w:val="19"/>
    <w:semiHidden/>
    <w:unhideWhenUsed/>
    <w:pPr>
      <w:ind w:left="600" w:hanging="200"/>
    </w:pPr>
  </w:style>
  <w:style w:type="paragraph" w:styleId="42">
    <w:name w:val="index 4"/>
    <w:basedOn w:val="a1"/>
    <w:next w:val="a1"/>
    <w:autoRedefine/>
    <w:uiPriority w:val="19"/>
    <w:semiHidden/>
    <w:unhideWhenUsed/>
    <w:pPr>
      <w:ind w:left="800" w:hanging="200"/>
    </w:pPr>
  </w:style>
  <w:style w:type="paragraph" w:styleId="52">
    <w:name w:val="index 5"/>
    <w:basedOn w:val="a1"/>
    <w:next w:val="a1"/>
    <w:autoRedefine/>
    <w:uiPriority w:val="19"/>
    <w:semiHidden/>
    <w:unhideWhenUsed/>
    <w:pPr>
      <w:ind w:left="1000" w:hanging="200"/>
    </w:pPr>
  </w:style>
  <w:style w:type="paragraph" w:styleId="60">
    <w:name w:val="index 6"/>
    <w:basedOn w:val="a1"/>
    <w:next w:val="a1"/>
    <w:autoRedefine/>
    <w:uiPriority w:val="19"/>
    <w:semiHidden/>
    <w:unhideWhenUsed/>
    <w:pPr>
      <w:ind w:left="1200" w:hanging="200"/>
    </w:pPr>
  </w:style>
  <w:style w:type="paragraph" w:styleId="70">
    <w:name w:val="index 7"/>
    <w:basedOn w:val="a1"/>
    <w:next w:val="a1"/>
    <w:autoRedefine/>
    <w:uiPriority w:val="19"/>
    <w:semiHidden/>
    <w:unhideWhenUsed/>
    <w:pPr>
      <w:ind w:left="1400" w:hanging="200"/>
    </w:pPr>
  </w:style>
  <w:style w:type="paragraph" w:styleId="80">
    <w:name w:val="index 8"/>
    <w:basedOn w:val="a1"/>
    <w:next w:val="a1"/>
    <w:autoRedefine/>
    <w:uiPriority w:val="19"/>
    <w:semiHidden/>
    <w:unhideWhenUsed/>
    <w:pPr>
      <w:ind w:left="1600" w:hanging="200"/>
    </w:pPr>
  </w:style>
  <w:style w:type="paragraph" w:styleId="90">
    <w:name w:val="index 9"/>
    <w:basedOn w:val="a1"/>
    <w:next w:val="a1"/>
    <w:autoRedefine/>
    <w:uiPriority w:val="19"/>
    <w:semiHidden/>
    <w:unhideWhenUsed/>
    <w:pPr>
      <w:ind w:left="1800" w:hanging="200"/>
    </w:pPr>
  </w:style>
  <w:style w:type="paragraph" w:styleId="afe">
    <w:name w:val="index heading"/>
    <w:basedOn w:val="a1"/>
    <w:next w:val="10"/>
    <w:uiPriority w:val="19"/>
    <w:semiHidden/>
    <w:unhideWhenUsed/>
    <w:rPr>
      <w:rFonts w:asciiTheme="majorHAnsi" w:eastAsiaTheme="majorEastAsia" w:hAnsiTheme="majorHAnsi" w:cstheme="majorBidi"/>
      <w:b/>
      <w:bCs/>
    </w:rPr>
  </w:style>
  <w:style w:type="paragraph" w:styleId="aff">
    <w:name w:val="List"/>
    <w:basedOn w:val="a1"/>
    <w:uiPriority w:val="19"/>
    <w:semiHidden/>
    <w:unhideWhenUsed/>
    <w:pPr>
      <w:ind w:left="360" w:hanging="360"/>
      <w:contextualSpacing/>
    </w:pPr>
  </w:style>
  <w:style w:type="paragraph" w:styleId="26">
    <w:name w:val="List 2"/>
    <w:basedOn w:val="a1"/>
    <w:uiPriority w:val="19"/>
    <w:semiHidden/>
    <w:unhideWhenUsed/>
    <w:pPr>
      <w:ind w:left="720" w:hanging="360"/>
      <w:contextualSpacing/>
    </w:pPr>
  </w:style>
  <w:style w:type="paragraph" w:styleId="35">
    <w:name w:val="List 3"/>
    <w:basedOn w:val="a1"/>
    <w:uiPriority w:val="19"/>
    <w:semiHidden/>
    <w:unhideWhenUsed/>
    <w:pPr>
      <w:ind w:left="1080" w:hanging="360"/>
      <w:contextualSpacing/>
    </w:pPr>
  </w:style>
  <w:style w:type="paragraph" w:styleId="43">
    <w:name w:val="List 4"/>
    <w:basedOn w:val="a1"/>
    <w:uiPriority w:val="19"/>
    <w:semiHidden/>
    <w:unhideWhenUsed/>
    <w:pPr>
      <w:ind w:left="1440" w:hanging="360"/>
      <w:contextualSpacing/>
    </w:pPr>
  </w:style>
  <w:style w:type="paragraph" w:styleId="53">
    <w:name w:val="List 5"/>
    <w:basedOn w:val="a1"/>
    <w:uiPriority w:val="19"/>
    <w:semiHidden/>
    <w:unhideWhenUsed/>
    <w:pPr>
      <w:ind w:left="1800" w:hanging="360"/>
      <w:contextualSpacing/>
    </w:pPr>
  </w:style>
  <w:style w:type="paragraph" w:styleId="a0">
    <w:name w:val="List Bullet"/>
    <w:basedOn w:val="a1"/>
    <w:uiPriority w:val="19"/>
    <w:semiHidden/>
    <w:unhideWhenUsed/>
    <w:pPr>
      <w:numPr>
        <w:numId w:val="1"/>
      </w:numPr>
      <w:contextualSpacing/>
    </w:pPr>
  </w:style>
  <w:style w:type="paragraph" w:styleId="20">
    <w:name w:val="List Bullet 2"/>
    <w:basedOn w:val="a1"/>
    <w:uiPriority w:val="19"/>
    <w:semiHidden/>
    <w:unhideWhenUsed/>
    <w:pPr>
      <w:numPr>
        <w:numId w:val="2"/>
      </w:numPr>
      <w:contextualSpacing/>
    </w:pPr>
  </w:style>
  <w:style w:type="paragraph" w:styleId="30">
    <w:name w:val="List Bullet 3"/>
    <w:basedOn w:val="a1"/>
    <w:uiPriority w:val="19"/>
    <w:semiHidden/>
    <w:unhideWhenUsed/>
    <w:pPr>
      <w:numPr>
        <w:numId w:val="3"/>
      </w:numPr>
      <w:contextualSpacing/>
    </w:pPr>
  </w:style>
  <w:style w:type="paragraph" w:styleId="40">
    <w:name w:val="List Bullet 4"/>
    <w:basedOn w:val="a1"/>
    <w:uiPriority w:val="19"/>
    <w:semiHidden/>
    <w:unhideWhenUsed/>
    <w:pPr>
      <w:numPr>
        <w:numId w:val="4"/>
      </w:numPr>
      <w:contextualSpacing/>
    </w:pPr>
  </w:style>
  <w:style w:type="paragraph" w:styleId="50">
    <w:name w:val="List Bullet 5"/>
    <w:basedOn w:val="a1"/>
    <w:uiPriority w:val="19"/>
    <w:semiHidden/>
    <w:unhideWhenUsed/>
    <w:pPr>
      <w:numPr>
        <w:numId w:val="5"/>
      </w:numPr>
      <w:contextualSpacing/>
    </w:pPr>
  </w:style>
  <w:style w:type="paragraph" w:styleId="aff0">
    <w:name w:val="List Continue"/>
    <w:basedOn w:val="a1"/>
    <w:uiPriority w:val="19"/>
    <w:semiHidden/>
    <w:unhideWhenUsed/>
    <w:pPr>
      <w:spacing w:after="120"/>
      <w:ind w:left="360"/>
      <w:contextualSpacing/>
    </w:pPr>
  </w:style>
  <w:style w:type="paragraph" w:styleId="27">
    <w:name w:val="List Continue 2"/>
    <w:basedOn w:val="a1"/>
    <w:uiPriority w:val="19"/>
    <w:semiHidden/>
    <w:unhideWhenUsed/>
    <w:pPr>
      <w:spacing w:after="120"/>
      <w:ind w:left="720"/>
      <w:contextualSpacing/>
    </w:pPr>
  </w:style>
  <w:style w:type="paragraph" w:styleId="36">
    <w:name w:val="List Continue 3"/>
    <w:basedOn w:val="a1"/>
    <w:uiPriority w:val="19"/>
    <w:semiHidden/>
    <w:unhideWhenUsed/>
    <w:pPr>
      <w:spacing w:after="120"/>
      <w:ind w:left="1080"/>
      <w:contextualSpacing/>
    </w:pPr>
  </w:style>
  <w:style w:type="paragraph" w:styleId="44">
    <w:name w:val="List Continue 4"/>
    <w:basedOn w:val="a1"/>
    <w:uiPriority w:val="19"/>
    <w:semiHidden/>
    <w:unhideWhenUsed/>
    <w:pPr>
      <w:spacing w:after="120"/>
      <w:ind w:left="1440"/>
      <w:contextualSpacing/>
    </w:pPr>
  </w:style>
  <w:style w:type="paragraph" w:styleId="54">
    <w:name w:val="List Continue 5"/>
    <w:basedOn w:val="a1"/>
    <w:uiPriority w:val="19"/>
    <w:semiHidden/>
    <w:unhideWhenUsed/>
    <w:pPr>
      <w:spacing w:after="120"/>
      <w:ind w:left="1800"/>
      <w:contextualSpacing/>
    </w:pPr>
  </w:style>
  <w:style w:type="paragraph" w:styleId="a">
    <w:name w:val="List Number"/>
    <w:basedOn w:val="a1"/>
    <w:uiPriority w:val="19"/>
    <w:semiHidden/>
    <w:unhideWhenUsed/>
    <w:pPr>
      <w:numPr>
        <w:numId w:val="6"/>
      </w:numPr>
      <w:contextualSpacing/>
    </w:pPr>
  </w:style>
  <w:style w:type="paragraph" w:styleId="2">
    <w:name w:val="List Number 2"/>
    <w:basedOn w:val="a1"/>
    <w:uiPriority w:val="19"/>
    <w:semiHidden/>
    <w:unhideWhenUsed/>
    <w:pPr>
      <w:numPr>
        <w:numId w:val="7"/>
      </w:numPr>
      <w:contextualSpacing/>
    </w:pPr>
  </w:style>
  <w:style w:type="paragraph" w:styleId="3">
    <w:name w:val="List Number 3"/>
    <w:basedOn w:val="a1"/>
    <w:uiPriority w:val="19"/>
    <w:semiHidden/>
    <w:unhideWhenUsed/>
    <w:pPr>
      <w:numPr>
        <w:numId w:val="8"/>
      </w:numPr>
      <w:contextualSpacing/>
    </w:pPr>
  </w:style>
  <w:style w:type="paragraph" w:styleId="4">
    <w:name w:val="List Number 4"/>
    <w:basedOn w:val="a1"/>
    <w:uiPriority w:val="19"/>
    <w:semiHidden/>
    <w:unhideWhenUsed/>
    <w:pPr>
      <w:numPr>
        <w:numId w:val="9"/>
      </w:numPr>
      <w:contextualSpacing/>
    </w:pPr>
  </w:style>
  <w:style w:type="paragraph" w:styleId="5">
    <w:name w:val="List Number 5"/>
    <w:basedOn w:val="a1"/>
    <w:uiPriority w:val="19"/>
    <w:semiHidden/>
    <w:unhideWhenUsed/>
    <w:pPr>
      <w:numPr>
        <w:numId w:val="10"/>
      </w:numPr>
      <w:contextualSpacing/>
    </w:pPr>
  </w:style>
  <w:style w:type="paragraph" w:styleId="aff1">
    <w:name w:val="macro"/>
    <w:link w:val="Chare"/>
    <w:uiPriority w:val="1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Chare">
    <w:name w:val="Κείμενο μακροεντολής Char"/>
    <w:basedOn w:val="a2"/>
    <w:link w:val="aff1"/>
    <w:uiPriority w:val="19"/>
    <w:semiHidden/>
    <w:rPr>
      <w:rFonts w:ascii="Consolas" w:hAnsi="Consolas"/>
      <w:sz w:val="20"/>
      <w:szCs w:val="20"/>
    </w:rPr>
  </w:style>
  <w:style w:type="paragraph" w:styleId="aff2">
    <w:name w:val="Message Header"/>
    <w:basedOn w:val="a1"/>
    <w:link w:val="Charf"/>
    <w:uiPriority w:val="1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Charf">
    <w:name w:val="Κεφαλίδα μηνύματος Char"/>
    <w:basedOn w:val="a2"/>
    <w:link w:val="aff2"/>
    <w:uiPriority w:val="19"/>
    <w:semiHidden/>
    <w:rPr>
      <w:rFonts w:asciiTheme="majorHAnsi" w:eastAsiaTheme="majorEastAsia" w:hAnsiTheme="majorHAnsi" w:cstheme="majorBidi"/>
      <w:sz w:val="24"/>
      <w:szCs w:val="24"/>
      <w:shd w:val="pct20" w:color="auto" w:fill="auto"/>
    </w:rPr>
  </w:style>
  <w:style w:type="paragraph" w:styleId="aff3">
    <w:name w:val="No Spacing"/>
    <w:uiPriority w:val="9"/>
    <w:unhideWhenUsed/>
    <w:qFormat/>
    <w:pPr>
      <w:spacing w:before="0" w:after="0"/>
    </w:pPr>
  </w:style>
  <w:style w:type="paragraph" w:styleId="Web">
    <w:name w:val="Normal (Web)"/>
    <w:basedOn w:val="a1"/>
    <w:uiPriority w:val="19"/>
    <w:semiHidden/>
    <w:unhideWhenUsed/>
    <w:rPr>
      <w:rFonts w:ascii="Times New Roman" w:hAnsi="Times New Roman" w:cs="Times New Roman"/>
      <w:sz w:val="24"/>
      <w:szCs w:val="24"/>
    </w:rPr>
  </w:style>
  <w:style w:type="paragraph" w:styleId="aff4">
    <w:name w:val="Normal Indent"/>
    <w:basedOn w:val="a1"/>
    <w:uiPriority w:val="19"/>
    <w:semiHidden/>
    <w:unhideWhenUsed/>
    <w:pPr>
      <w:ind w:left="720"/>
    </w:pPr>
  </w:style>
  <w:style w:type="paragraph" w:styleId="aff5">
    <w:name w:val="Note Heading"/>
    <w:basedOn w:val="a1"/>
    <w:next w:val="a1"/>
    <w:link w:val="Charf0"/>
    <w:uiPriority w:val="19"/>
    <w:semiHidden/>
    <w:unhideWhenUsed/>
  </w:style>
  <w:style w:type="character" w:customStyle="1" w:styleId="Charf0">
    <w:name w:val="Επικεφαλίδα σημείωσης Char"/>
    <w:basedOn w:val="a2"/>
    <w:link w:val="aff5"/>
    <w:uiPriority w:val="19"/>
    <w:semiHidden/>
    <w:rPr>
      <w:sz w:val="20"/>
    </w:rPr>
  </w:style>
  <w:style w:type="paragraph" w:styleId="aff6">
    <w:name w:val="Plain Text"/>
    <w:basedOn w:val="a1"/>
    <w:link w:val="Charf1"/>
    <w:uiPriority w:val="19"/>
    <w:semiHidden/>
    <w:unhideWhenUsed/>
    <w:rPr>
      <w:rFonts w:ascii="Consolas" w:hAnsi="Consolas"/>
      <w:sz w:val="21"/>
      <w:szCs w:val="21"/>
    </w:rPr>
  </w:style>
  <w:style w:type="character" w:customStyle="1" w:styleId="Charf1">
    <w:name w:val="Απλό κείμενο Char"/>
    <w:basedOn w:val="a2"/>
    <w:link w:val="aff6"/>
    <w:uiPriority w:val="19"/>
    <w:semiHidden/>
    <w:rPr>
      <w:rFonts w:ascii="Consolas" w:hAnsi="Consolas"/>
      <w:sz w:val="21"/>
      <w:szCs w:val="21"/>
    </w:rPr>
  </w:style>
  <w:style w:type="paragraph" w:styleId="aff7">
    <w:name w:val="Quote"/>
    <w:basedOn w:val="a1"/>
    <w:link w:val="Charf2"/>
    <w:uiPriority w:val="8"/>
    <w:unhideWhenUsed/>
    <w:qFormat/>
    <w:pPr>
      <w:spacing w:before="240" w:after="0" w:line="276" w:lineRule="auto"/>
      <w:contextualSpacing/>
      <w:jc w:val="center"/>
    </w:pPr>
    <w:rPr>
      <w:iCs/>
    </w:rPr>
  </w:style>
  <w:style w:type="character" w:customStyle="1" w:styleId="Charf2">
    <w:name w:val="Απόσπασμα Char"/>
    <w:basedOn w:val="a2"/>
    <w:link w:val="aff7"/>
    <w:uiPriority w:val="8"/>
    <w:rPr>
      <w:iCs/>
    </w:rPr>
  </w:style>
  <w:style w:type="paragraph" w:styleId="aff8">
    <w:name w:val="Salutation"/>
    <w:basedOn w:val="a1"/>
    <w:next w:val="a1"/>
    <w:link w:val="Charf3"/>
    <w:uiPriority w:val="19"/>
    <w:semiHidden/>
    <w:unhideWhenUsed/>
  </w:style>
  <w:style w:type="character" w:customStyle="1" w:styleId="Charf3">
    <w:name w:val="Χαιρετισμός Char"/>
    <w:basedOn w:val="a2"/>
    <w:link w:val="aff8"/>
    <w:uiPriority w:val="19"/>
    <w:semiHidden/>
    <w:rPr>
      <w:sz w:val="20"/>
    </w:rPr>
  </w:style>
  <w:style w:type="paragraph" w:styleId="aff9">
    <w:name w:val="Signature"/>
    <w:basedOn w:val="a1"/>
    <w:link w:val="Charf4"/>
    <w:uiPriority w:val="19"/>
    <w:semiHidden/>
    <w:unhideWhenUsed/>
    <w:pPr>
      <w:ind w:left="4320"/>
    </w:pPr>
  </w:style>
  <w:style w:type="character" w:customStyle="1" w:styleId="Charf4">
    <w:name w:val="Υπογραφή Char"/>
    <w:basedOn w:val="a2"/>
    <w:link w:val="aff9"/>
    <w:uiPriority w:val="19"/>
    <w:semiHidden/>
    <w:rPr>
      <w:sz w:val="20"/>
    </w:rPr>
  </w:style>
  <w:style w:type="paragraph" w:styleId="affa">
    <w:name w:val="table of authorities"/>
    <w:basedOn w:val="a1"/>
    <w:next w:val="a1"/>
    <w:uiPriority w:val="19"/>
    <w:semiHidden/>
    <w:unhideWhenUsed/>
    <w:pPr>
      <w:ind w:left="200" w:hanging="200"/>
    </w:pPr>
  </w:style>
  <w:style w:type="paragraph" w:styleId="affb">
    <w:name w:val="table of figures"/>
    <w:basedOn w:val="a1"/>
    <w:next w:val="a1"/>
    <w:uiPriority w:val="19"/>
    <w:semiHidden/>
    <w:unhideWhenUsed/>
  </w:style>
  <w:style w:type="paragraph" w:styleId="affc">
    <w:name w:val="toa heading"/>
    <w:basedOn w:val="a1"/>
    <w:next w:val="a1"/>
    <w:uiPriority w:val="14"/>
    <w:semiHidden/>
    <w:unhideWhenUsed/>
    <w:pPr>
      <w:spacing w:before="120"/>
    </w:pPr>
    <w:rPr>
      <w:rFonts w:asciiTheme="majorHAnsi" w:eastAsiaTheme="majorEastAsia" w:hAnsiTheme="majorHAnsi" w:cstheme="majorBidi"/>
      <w:b/>
      <w:bCs/>
      <w:sz w:val="24"/>
      <w:szCs w:val="24"/>
    </w:rPr>
  </w:style>
  <w:style w:type="paragraph" w:styleId="11">
    <w:name w:val="toc 1"/>
    <w:basedOn w:val="a1"/>
    <w:next w:val="a1"/>
    <w:autoRedefine/>
    <w:uiPriority w:val="14"/>
    <w:semiHidden/>
    <w:unhideWhenUsed/>
    <w:pPr>
      <w:spacing w:after="100"/>
    </w:pPr>
  </w:style>
  <w:style w:type="paragraph" w:styleId="28">
    <w:name w:val="toc 2"/>
    <w:basedOn w:val="a1"/>
    <w:next w:val="a1"/>
    <w:autoRedefine/>
    <w:uiPriority w:val="14"/>
    <w:semiHidden/>
    <w:unhideWhenUsed/>
    <w:pPr>
      <w:spacing w:after="100"/>
      <w:ind w:left="200"/>
    </w:pPr>
  </w:style>
  <w:style w:type="paragraph" w:styleId="37">
    <w:name w:val="toc 3"/>
    <w:basedOn w:val="a1"/>
    <w:next w:val="a1"/>
    <w:autoRedefine/>
    <w:uiPriority w:val="14"/>
    <w:semiHidden/>
    <w:unhideWhenUsed/>
    <w:pPr>
      <w:spacing w:after="100"/>
      <w:ind w:left="400"/>
    </w:pPr>
  </w:style>
  <w:style w:type="paragraph" w:styleId="45">
    <w:name w:val="toc 4"/>
    <w:basedOn w:val="a1"/>
    <w:next w:val="a1"/>
    <w:autoRedefine/>
    <w:uiPriority w:val="14"/>
    <w:semiHidden/>
    <w:unhideWhenUsed/>
    <w:pPr>
      <w:spacing w:after="100"/>
      <w:ind w:left="600"/>
    </w:pPr>
  </w:style>
  <w:style w:type="paragraph" w:styleId="55">
    <w:name w:val="toc 5"/>
    <w:basedOn w:val="a1"/>
    <w:next w:val="a1"/>
    <w:autoRedefine/>
    <w:uiPriority w:val="14"/>
    <w:semiHidden/>
    <w:unhideWhenUsed/>
    <w:pPr>
      <w:spacing w:after="100"/>
      <w:ind w:left="800"/>
    </w:pPr>
  </w:style>
  <w:style w:type="paragraph" w:styleId="61">
    <w:name w:val="toc 6"/>
    <w:basedOn w:val="a1"/>
    <w:next w:val="a1"/>
    <w:autoRedefine/>
    <w:uiPriority w:val="14"/>
    <w:semiHidden/>
    <w:unhideWhenUsed/>
    <w:pPr>
      <w:spacing w:after="100"/>
      <w:ind w:left="1000"/>
    </w:pPr>
  </w:style>
  <w:style w:type="paragraph" w:styleId="71">
    <w:name w:val="toc 7"/>
    <w:basedOn w:val="a1"/>
    <w:next w:val="a1"/>
    <w:autoRedefine/>
    <w:uiPriority w:val="14"/>
    <w:semiHidden/>
    <w:unhideWhenUsed/>
    <w:pPr>
      <w:spacing w:after="100"/>
      <w:ind w:left="1200"/>
    </w:pPr>
  </w:style>
  <w:style w:type="paragraph" w:styleId="81">
    <w:name w:val="toc 8"/>
    <w:basedOn w:val="a1"/>
    <w:next w:val="a1"/>
    <w:autoRedefine/>
    <w:uiPriority w:val="14"/>
    <w:semiHidden/>
    <w:unhideWhenUsed/>
    <w:pPr>
      <w:spacing w:after="100"/>
      <w:ind w:left="1400"/>
    </w:pPr>
  </w:style>
  <w:style w:type="paragraph" w:styleId="91">
    <w:name w:val="toc 9"/>
    <w:basedOn w:val="a1"/>
    <w:next w:val="a1"/>
    <w:autoRedefine/>
    <w:uiPriority w:val="14"/>
    <w:semiHidden/>
    <w:unhideWhenUsed/>
    <w:pPr>
      <w:spacing w:after="100"/>
      <w:ind w:left="1600"/>
    </w:pPr>
  </w:style>
  <w:style w:type="paragraph" w:styleId="affd">
    <w:name w:val="TOC Heading"/>
    <w:basedOn w:val="1"/>
    <w:next w:val="a1"/>
    <w:uiPriority w:val="14"/>
    <w:semiHidden/>
    <w:unhideWhenUsed/>
    <w:qFormat/>
    <w:pPr>
      <w:outlineLvl w:val="9"/>
    </w:pPr>
  </w:style>
  <w:style w:type="character" w:customStyle="1" w:styleId="Chard">
    <w:name w:val="Υποσέλιδο Char"/>
    <w:basedOn w:val="a2"/>
    <w:link w:val="afd"/>
    <w:uiPriority w:val="99"/>
  </w:style>
  <w:style w:type="table" w:styleId="46">
    <w:name w:val="Plain Table 4"/>
    <w:basedOn w:val="a3"/>
    <w:uiPriority w:val="99"/>
    <w:pPr>
      <w:spacing w:after="0"/>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ffe">
    <w:name w:val="Placeholder Text"/>
    <w:basedOn w:val="a2"/>
    <w:semiHidden/>
    <w:rPr>
      <w:color w:val="808080"/>
    </w:rPr>
  </w:style>
  <w:style w:type="character" w:styleId="-">
    <w:name w:val="Hyperlink"/>
    <w:basedOn w:val="a2"/>
    <w:uiPriority w:val="99"/>
    <w:unhideWhenUsed/>
    <w:rsid w:val="00513A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annapsychologist@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ioannapsychologist@gmail.com" TargetMode="External"/><Relationship Id="rId4" Type="http://schemas.openxmlformats.org/officeDocument/2006/relationships/webSettings" Target="webSettings.xml"/><Relationship Id="rId9" Type="http://schemas.openxmlformats.org/officeDocument/2006/relationships/hyperlink" Target="http://www.ioannapsychologist@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ik\AppData\Roaming\Microsoft\&#928;&#961;&#972;&#964;&#965;&#960;&#945;\&#919;&#956;&#949;&#961;&#959;&#955;&#972;&#947;&#953;&#959;%20&#963;&#964;&#953;&#947;&#956;&#953;&#959;&#964;&#973;&#960;&#969;&#95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CFF8A15F28444238C43A7D0F9DE460C"/>
        <w:category>
          <w:name w:val="Γενικά"/>
          <w:gallery w:val="placeholder"/>
        </w:category>
        <w:types>
          <w:type w:val="bbPlcHdr"/>
        </w:types>
        <w:behaviors>
          <w:behavior w:val="content"/>
        </w:behaviors>
        <w:guid w:val="{B7943BC0-22DE-4998-ADE4-441C2B5689C0}"/>
      </w:docPartPr>
      <w:docPartBody>
        <w:p w:rsidR="00000000" w:rsidRDefault="00EB1A29">
          <w:pPr>
            <w:pStyle w:val="FCFF8A15F28444238C43A7D0F9DE460C"/>
          </w:pPr>
          <w:r w:rsidRPr="00D75933">
            <w:rPr>
              <w:lang w:bidi="el-GR"/>
            </w:rPr>
            <w:t>Δευτέρα</w:t>
          </w:r>
        </w:p>
      </w:docPartBody>
    </w:docPart>
    <w:docPart>
      <w:docPartPr>
        <w:name w:val="35F813913619496AAE69C20A31C94DE3"/>
        <w:category>
          <w:name w:val="Γενικά"/>
          <w:gallery w:val="placeholder"/>
        </w:category>
        <w:types>
          <w:type w:val="bbPlcHdr"/>
        </w:types>
        <w:behaviors>
          <w:behavior w:val="content"/>
        </w:behaviors>
        <w:guid w:val="{45DD6635-3294-4F11-9F2F-9A46FF9DC1A2}"/>
      </w:docPartPr>
      <w:docPartBody>
        <w:p w:rsidR="00000000" w:rsidRDefault="00EB1A29">
          <w:pPr>
            <w:pStyle w:val="35F813913619496AAE69C20A31C94DE3"/>
          </w:pPr>
          <w:r w:rsidRPr="00D75933">
            <w:rPr>
              <w:lang w:bidi="el-GR"/>
            </w:rPr>
            <w:t>Τρίτη</w:t>
          </w:r>
        </w:p>
      </w:docPartBody>
    </w:docPart>
    <w:docPart>
      <w:docPartPr>
        <w:name w:val="B230DA5B445748D09F4267FA654F3BB7"/>
        <w:category>
          <w:name w:val="Γενικά"/>
          <w:gallery w:val="placeholder"/>
        </w:category>
        <w:types>
          <w:type w:val="bbPlcHdr"/>
        </w:types>
        <w:behaviors>
          <w:behavior w:val="content"/>
        </w:behaviors>
        <w:guid w:val="{6C7F83F3-D0FA-4FCF-9B16-700CA32508AD}"/>
      </w:docPartPr>
      <w:docPartBody>
        <w:p w:rsidR="00000000" w:rsidRDefault="00EB1A29">
          <w:pPr>
            <w:pStyle w:val="B230DA5B445748D09F4267FA654F3BB7"/>
          </w:pPr>
          <w:r w:rsidRPr="00D75933">
            <w:rPr>
              <w:lang w:bidi="el-GR"/>
            </w:rPr>
            <w:t>Τετάρτη</w:t>
          </w:r>
        </w:p>
      </w:docPartBody>
    </w:docPart>
    <w:docPart>
      <w:docPartPr>
        <w:name w:val="50652186EF004174A765B23EA241DE52"/>
        <w:category>
          <w:name w:val="Γενικά"/>
          <w:gallery w:val="placeholder"/>
        </w:category>
        <w:types>
          <w:type w:val="bbPlcHdr"/>
        </w:types>
        <w:behaviors>
          <w:behavior w:val="content"/>
        </w:behaviors>
        <w:guid w:val="{D7690073-8191-45E1-A65A-55C496AF216D}"/>
      </w:docPartPr>
      <w:docPartBody>
        <w:p w:rsidR="00000000" w:rsidRDefault="00EB1A29">
          <w:pPr>
            <w:pStyle w:val="50652186EF004174A765B23EA241DE52"/>
          </w:pPr>
          <w:r w:rsidRPr="00D75933">
            <w:rPr>
              <w:lang w:bidi="el-GR"/>
            </w:rPr>
            <w:t>Πέμπτη</w:t>
          </w:r>
        </w:p>
      </w:docPartBody>
    </w:docPart>
    <w:docPart>
      <w:docPartPr>
        <w:name w:val="EF9AEB62617848EF988025A79ED56A18"/>
        <w:category>
          <w:name w:val="Γενικά"/>
          <w:gallery w:val="placeholder"/>
        </w:category>
        <w:types>
          <w:type w:val="bbPlcHdr"/>
        </w:types>
        <w:behaviors>
          <w:behavior w:val="content"/>
        </w:behaviors>
        <w:guid w:val="{9DB71B99-62CC-4CF2-AF67-608FFB7B519B}"/>
      </w:docPartPr>
      <w:docPartBody>
        <w:p w:rsidR="00000000" w:rsidRDefault="00EB1A29">
          <w:pPr>
            <w:pStyle w:val="EF9AEB62617848EF988025A79ED56A18"/>
          </w:pPr>
          <w:r w:rsidRPr="00D75933">
            <w:rPr>
              <w:lang w:bidi="el-GR"/>
            </w:rPr>
            <w:t>Παρασκευή</w:t>
          </w:r>
        </w:p>
      </w:docPartBody>
    </w:docPart>
    <w:docPart>
      <w:docPartPr>
        <w:name w:val="7187DCEB67F54AD7A371A8070B9D0C82"/>
        <w:category>
          <w:name w:val="Γενικά"/>
          <w:gallery w:val="placeholder"/>
        </w:category>
        <w:types>
          <w:type w:val="bbPlcHdr"/>
        </w:types>
        <w:behaviors>
          <w:behavior w:val="content"/>
        </w:behaviors>
        <w:guid w:val="{881AEBF9-8F99-4894-BFE5-F7499CF1623E}"/>
      </w:docPartPr>
      <w:docPartBody>
        <w:p w:rsidR="00000000" w:rsidRDefault="00EB1A29">
          <w:pPr>
            <w:pStyle w:val="7187DCEB67F54AD7A371A8070B9D0C82"/>
          </w:pPr>
          <w:r w:rsidRPr="00D75933">
            <w:rPr>
              <w:lang w:bidi="el-GR"/>
            </w:rPr>
            <w:t>Σάββατο</w:t>
          </w:r>
        </w:p>
      </w:docPartBody>
    </w:docPart>
    <w:docPart>
      <w:docPartPr>
        <w:name w:val="46F0873935D347629A362CD085C3C3CB"/>
        <w:category>
          <w:name w:val="Γενικά"/>
          <w:gallery w:val="placeholder"/>
        </w:category>
        <w:types>
          <w:type w:val="bbPlcHdr"/>
        </w:types>
        <w:behaviors>
          <w:behavior w:val="content"/>
        </w:behaviors>
        <w:guid w:val="{3576D760-058A-4FB8-B4B9-5C68F6297D78}"/>
      </w:docPartPr>
      <w:docPartBody>
        <w:p w:rsidR="00000000" w:rsidRDefault="00EB1A29">
          <w:pPr>
            <w:pStyle w:val="46F0873935D347629A362CD085C3C3CB"/>
          </w:pPr>
          <w:r w:rsidRPr="00D75933">
            <w:rPr>
              <w:lang w:bidi="el-GR"/>
            </w:rPr>
            <w:t>Κυριακή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rbel">
    <w:panose1 w:val="020B0503020204020204"/>
    <w:charset w:val="A1"/>
    <w:family w:val="swiss"/>
    <w:pitch w:val="variable"/>
    <w:sig w:usb0="A00002EF" w:usb1="4000A44B" w:usb2="00000000" w:usb3="00000000" w:csb0="0000019F" w:csb1="00000000"/>
  </w:font>
  <w:font w:name="MS PMincho">
    <w:altName w:val="MS PMincho"/>
    <w:charset w:val="80"/>
    <w:family w:val="roman"/>
    <w:pitch w:val="variable"/>
    <w:sig w:usb0="E00002FF" w:usb1="6AC7FDFB" w:usb2="08000012" w:usb3="00000000" w:csb0="0002009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A29"/>
    <w:rsid w:val="00EB1A2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9BA0D27A7C640538B1E69238898696D">
    <w:name w:val="39BA0D27A7C640538B1E69238898696D"/>
  </w:style>
  <w:style w:type="paragraph" w:customStyle="1" w:styleId="9F16DC02D1CD4A51852E223B204BC6C8">
    <w:name w:val="9F16DC02D1CD4A51852E223B204BC6C8"/>
  </w:style>
  <w:style w:type="paragraph" w:customStyle="1" w:styleId="73C6117C317A4967B3AA5C58679AC60C">
    <w:name w:val="73C6117C317A4967B3AA5C58679AC60C"/>
  </w:style>
  <w:style w:type="paragraph" w:customStyle="1" w:styleId="FCFF8A15F28444238C43A7D0F9DE460C">
    <w:name w:val="FCFF8A15F28444238C43A7D0F9DE460C"/>
  </w:style>
  <w:style w:type="paragraph" w:customStyle="1" w:styleId="35F813913619496AAE69C20A31C94DE3">
    <w:name w:val="35F813913619496AAE69C20A31C94DE3"/>
  </w:style>
  <w:style w:type="paragraph" w:customStyle="1" w:styleId="B230DA5B445748D09F4267FA654F3BB7">
    <w:name w:val="B230DA5B445748D09F4267FA654F3BB7"/>
  </w:style>
  <w:style w:type="paragraph" w:customStyle="1" w:styleId="50652186EF004174A765B23EA241DE52">
    <w:name w:val="50652186EF004174A765B23EA241DE52"/>
  </w:style>
  <w:style w:type="paragraph" w:customStyle="1" w:styleId="EF9AEB62617848EF988025A79ED56A18">
    <w:name w:val="EF9AEB62617848EF988025A79ED56A18"/>
  </w:style>
  <w:style w:type="paragraph" w:customStyle="1" w:styleId="7187DCEB67F54AD7A371A8070B9D0C82">
    <w:name w:val="7187DCEB67F54AD7A371A8070B9D0C82"/>
  </w:style>
  <w:style w:type="paragraph" w:customStyle="1" w:styleId="46F0873935D347629A362CD085C3C3CB">
    <w:name w:val="46F0873935D347629A362CD085C3C3CB"/>
  </w:style>
  <w:style w:type="paragraph" w:customStyle="1" w:styleId="0B5478D8EB474780ADCF7907FDBF9E95">
    <w:name w:val="0B5478D8EB474780ADCF7907FDBF9E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Snapshot Calendar">
      <a:dk1>
        <a:sysClr val="windowText" lastClr="000000"/>
      </a:dk1>
      <a:lt1>
        <a:sysClr val="window" lastClr="FFFFFF"/>
      </a:lt1>
      <a:dk2>
        <a:srgbClr val="2B142D"/>
      </a:dk2>
      <a:lt2>
        <a:srgbClr val="727272"/>
      </a:lt2>
      <a:accent1>
        <a:srgbClr val="92BC00"/>
      </a:accent1>
      <a:accent2>
        <a:srgbClr val="C98C22"/>
      </a:accent2>
      <a:accent3>
        <a:srgbClr val="65D6FF"/>
      </a:accent3>
      <a:accent4>
        <a:srgbClr val="D39BC8"/>
      </a:accent4>
      <a:accent5>
        <a:srgbClr val="C00000"/>
      </a:accent5>
      <a:accent6>
        <a:srgbClr val="FFFF00"/>
      </a:accent6>
      <a:hlink>
        <a:srgbClr val="0000FF"/>
      </a:hlink>
      <a:folHlink>
        <a:srgbClr val="800080"/>
      </a:folHlink>
    </a:clrScheme>
    <a:fontScheme name="Snapshot Calendar">
      <a:majorFont>
        <a:latin typeface="Cooper Black"/>
        <a:ea typeface=""/>
        <a:cs typeface=""/>
        <a:font script="Jpan" typeface="ＭＳ Ｐ明朝"/>
      </a:majorFont>
      <a:minorFont>
        <a:latin typeface="Corbel"/>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14.xml><?xml version="1.0" encoding="utf-8"?>
<customUI xmlns="http://schemas.microsoft.com/office/2009/07/customui" onLoad="Ribbon_Load">
  <ribbon>
    <tabs>
      <tab id="customTab" label="Calendar" insertBeforeMso="TabHome">
        <group id="Calendar" label="Calendar">
          <button id="NewDates" visible="true" size="large" label="Select New Dates" keytip="D" screentip="Select a new month and year for this calendar." onAction="CustomizeCalendar" imageMso="CalendarMonthDetailsSplitButton"/>
        </group>
        <group id="Themes" label="Themes">
          <gallery idMso="ThemesGallery" visible="true" size="large"/>
          <gallery idMso="ThemeColorsGallery" visible="true" size="large"/>
          <gallery idMso="ThemeFontsGallery" visible="true" size="large"/>
        </group>
      </tab>
    </tabs>
  </ribbon>
</customUI>
</file>

<file path=docProps/app.xml><?xml version="1.0" encoding="utf-8"?>
<Properties xmlns="http://schemas.openxmlformats.org/officeDocument/2006/extended-properties" xmlns:vt="http://schemas.openxmlformats.org/officeDocument/2006/docPropsVTypes">
  <Template>Ημερολόγιο στιγμιοτύπων</Template>
  <TotalTime>2512</TotalTime>
  <Pages>3</Pages>
  <Words>571</Words>
  <Characters>3088</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Manager/>
  <Company/>
  <LinksUpToDate>false</LinksUpToDate>
  <CharactersWithSpaces>3652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periklis kopsacheilis</dc:creator>
  <cp:keywords/>
  <dc:description/>
  <cp:lastModifiedBy>periklis kopsacheilis</cp:lastModifiedBy>
  <cp:revision>8</cp:revision>
  <dcterms:created xsi:type="dcterms:W3CDTF">2020-04-03T20:57:00Z</dcterms:created>
  <dcterms:modified xsi:type="dcterms:W3CDTF">2020-04-05T14:53:00Z</dcterms:modified>
  <cp:category/>
</cp:coreProperties>
</file>